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1F3" w:rsidRDefault="00CD61F3" w:rsidP="00E85BAC">
      <w:pPr>
        <w:jc w:val="center"/>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32.1pt;margin-top:10.65pt;width:81.55pt;height:114.3pt;z-index:251658240;visibility:visible">
            <v:imagedata r:id="rId5" o:title=""/>
            <w10:wrap type="topAndBottom"/>
          </v:shape>
        </w:pict>
      </w:r>
      <w:r w:rsidRPr="002923EC">
        <w:rPr>
          <w:b/>
          <w:sz w:val="28"/>
          <w:szCs w:val="28"/>
        </w:rPr>
        <w:t>Dog Adoption Application</w:t>
      </w:r>
    </w:p>
    <w:p w:rsidR="00CD61F3" w:rsidRPr="002923EC" w:rsidRDefault="00CD61F3" w:rsidP="00E85BAC">
      <w:pPr>
        <w:jc w:val="center"/>
        <w:rPr>
          <w:b/>
          <w:sz w:val="28"/>
          <w:szCs w:val="28"/>
        </w:rPr>
      </w:pPr>
    </w:p>
    <w:p w:rsidR="00CD61F3" w:rsidRPr="00E85BAC" w:rsidRDefault="00CD61F3" w:rsidP="00E85BAC">
      <w:pPr>
        <w:rPr>
          <w:sz w:val="24"/>
          <w:szCs w:val="24"/>
        </w:rPr>
      </w:pPr>
      <w:r w:rsidRPr="002923EC">
        <w:rPr>
          <w:sz w:val="24"/>
          <w:szCs w:val="24"/>
        </w:rPr>
        <w:t>Please fill in ALL of the information requested.</w:t>
      </w:r>
      <w:r>
        <w:rPr>
          <w:sz w:val="24"/>
          <w:szCs w:val="24"/>
        </w:rPr>
        <w:t xml:space="preserve"> *Is a required field.</w:t>
      </w:r>
      <w:r w:rsidRPr="002923EC">
        <w:rPr>
          <w:sz w:val="24"/>
          <w:szCs w:val="24"/>
        </w:rPr>
        <w:br/>
        <w:t>An incomplete application will be discarded.</w:t>
      </w:r>
      <w:r>
        <w:rPr>
          <w:sz w:val="24"/>
          <w:szCs w:val="24"/>
        </w:rPr>
        <w:t xml:space="preserve"> </w:t>
      </w:r>
      <w:r w:rsidRPr="00E85BAC">
        <w:rPr>
          <w:sz w:val="24"/>
          <w:szCs w:val="24"/>
        </w:rPr>
        <w:br/>
        <w:t>You must be over age 18 to submit this application!</w:t>
      </w:r>
    </w:p>
    <w:p w:rsidR="00CD61F3" w:rsidRDefault="00CD61F3" w:rsidP="002923EC">
      <w:r w:rsidRPr="002923EC">
        <w:t>Pet(s) you are interested in</w:t>
      </w:r>
      <w:r>
        <w:t>?</w:t>
      </w:r>
    </w:p>
    <w:p w:rsidR="00CD61F3" w:rsidRPr="002923EC" w:rsidRDefault="00CD61F3" w:rsidP="002923E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2923EC" w:rsidRDefault="00CD61F3" w:rsidP="002923EC">
      <w:pPr>
        <w:rPr>
          <w:b/>
          <w:sz w:val="28"/>
          <w:szCs w:val="28"/>
        </w:rPr>
      </w:pPr>
      <w:r w:rsidRPr="002923EC">
        <w:rPr>
          <w:b/>
          <w:sz w:val="28"/>
          <w:szCs w:val="28"/>
        </w:rPr>
        <w:t>Applicant Information</w:t>
      </w:r>
    </w:p>
    <w:p w:rsidR="00CD61F3" w:rsidRPr="002923EC" w:rsidRDefault="00CD61F3" w:rsidP="002923EC">
      <w:pPr>
        <w:rPr>
          <w:u w:val="single"/>
        </w:rPr>
      </w:pPr>
      <w:r w:rsidRPr="002923EC">
        <w:t>Name(s)*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2923EC" w:rsidRDefault="00CD61F3" w:rsidP="002923EC">
      <w:pPr>
        <w:rPr>
          <w:u w:val="single"/>
        </w:rPr>
      </w:pPr>
      <w:r w:rsidRPr="002923EC">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2923EC" w:rsidRDefault="00CD61F3" w:rsidP="002923EC">
      <w:pPr>
        <w:rPr>
          <w:u w:val="single"/>
        </w:rPr>
      </w:pPr>
      <w:r w:rsidRPr="002923EC">
        <w:t>Home Telephone*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2923EC" w:rsidRDefault="00CD61F3" w:rsidP="002923EC">
      <w:pPr>
        <w:rPr>
          <w:u w:val="single"/>
        </w:rPr>
      </w:pPr>
      <w:r w:rsidRPr="002923EC">
        <w:t>Work Telephone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2923EC" w:rsidRDefault="00CD61F3" w:rsidP="002923EC">
      <w:pPr>
        <w:rPr>
          <w:u w:val="single"/>
        </w:rPr>
      </w:pPr>
      <w:r w:rsidRPr="002923EC">
        <w:t>Cell Phone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2923EC" w:rsidRDefault="00CD61F3" w:rsidP="002923EC">
      <w:pPr>
        <w:rPr>
          <w:u w:val="single"/>
        </w:rPr>
      </w:pPr>
      <w:r w:rsidRPr="002923EC">
        <w:t>Email*</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2923EC" w:rsidRDefault="00CD61F3" w:rsidP="002923EC">
      <w:pPr>
        <w:rPr>
          <w:b/>
          <w:sz w:val="28"/>
          <w:szCs w:val="28"/>
          <w:u w:val="single"/>
        </w:rPr>
      </w:pPr>
      <w:r w:rsidRPr="002923EC">
        <w:rPr>
          <w:b/>
          <w:sz w:val="28"/>
          <w:szCs w:val="28"/>
          <w:u w:val="single"/>
        </w:rPr>
        <w:t>Housing Information</w:t>
      </w:r>
    </w:p>
    <w:p w:rsidR="00CD61F3" w:rsidRPr="002923EC" w:rsidRDefault="00CD61F3" w:rsidP="002923EC">
      <w:pPr>
        <w:rPr>
          <w:u w:val="single"/>
        </w:rPr>
      </w:pPr>
      <w:r w:rsidRPr="002923EC">
        <w:t>How long have you lived at your current address?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2923EC" w:rsidRDefault="00CD61F3" w:rsidP="002923EC">
      <w:r w:rsidRPr="002923EC">
        <w:t>Type of Housing</w:t>
      </w:r>
      <w:r>
        <w:t>:</w:t>
      </w:r>
    </w:p>
    <w:p w:rsidR="00CD61F3" w:rsidRPr="002923EC" w:rsidRDefault="00CD61F3" w:rsidP="002923EC">
      <w:r>
        <w:pict>
          <v:shape id="_x0000_i1025" type="#_x0000_t75" style="width:20.25pt;height:18pt">
            <v:imagedata r:id="rId6" o:title=""/>
          </v:shape>
        </w:pict>
      </w:r>
      <w:r w:rsidRPr="002923EC">
        <w:t>Apartment</w:t>
      </w:r>
    </w:p>
    <w:p w:rsidR="00CD61F3" w:rsidRPr="002923EC" w:rsidRDefault="00CD61F3" w:rsidP="002923EC">
      <w:r>
        <w:pict>
          <v:shape id="_x0000_i1026" type="#_x0000_t75" style="width:20.25pt;height:18pt">
            <v:imagedata r:id="rId6" o:title=""/>
          </v:shape>
        </w:pict>
      </w:r>
      <w:r w:rsidRPr="002923EC">
        <w:t>Condo/ Townhome</w:t>
      </w:r>
    </w:p>
    <w:p w:rsidR="00CD61F3" w:rsidRPr="002923EC" w:rsidRDefault="00CD61F3" w:rsidP="002923EC">
      <w:r>
        <w:pict>
          <v:shape id="_x0000_i1027" type="#_x0000_t75" style="width:20.25pt;height:18pt">
            <v:imagedata r:id="rId6" o:title=""/>
          </v:shape>
        </w:pict>
      </w:r>
      <w:r w:rsidRPr="002923EC">
        <w:t>Single Family</w:t>
      </w:r>
    </w:p>
    <w:p w:rsidR="00CD61F3" w:rsidRPr="002923EC" w:rsidRDefault="00CD61F3" w:rsidP="002923EC">
      <w:r>
        <w:pict>
          <v:shape id="_x0000_i1028" type="#_x0000_t75" style="width:20.25pt;height:18pt">
            <v:imagedata r:id="rId6" o:title=""/>
          </v:shape>
        </w:pict>
      </w:r>
      <w:r w:rsidRPr="002923EC">
        <w:t>Multi-Family</w:t>
      </w:r>
    </w:p>
    <w:p w:rsidR="00CD61F3" w:rsidRPr="002923EC" w:rsidRDefault="00CD61F3" w:rsidP="002923EC">
      <w:r w:rsidRPr="002923EC">
        <w:t>Housing Situation</w:t>
      </w:r>
    </w:p>
    <w:p w:rsidR="00CD61F3" w:rsidRPr="002923EC" w:rsidRDefault="00CD61F3" w:rsidP="002923EC">
      <w:r>
        <w:pict>
          <v:shape id="_x0000_i1029" type="#_x0000_t75" style="width:20.25pt;height:18pt">
            <v:imagedata r:id="rId6" o:title=""/>
          </v:shape>
        </w:pict>
      </w:r>
      <w:r w:rsidRPr="002923EC">
        <w:t>Rent/Lease</w:t>
      </w:r>
    </w:p>
    <w:p w:rsidR="00CD61F3" w:rsidRPr="002923EC" w:rsidRDefault="00CD61F3" w:rsidP="002923EC">
      <w:r>
        <w:pict>
          <v:shape id="_x0000_i1030" type="#_x0000_t75" style="width:20.25pt;height:18pt">
            <v:imagedata r:id="rId6" o:title=""/>
          </v:shape>
        </w:pict>
      </w:r>
      <w:r w:rsidRPr="002923EC">
        <w:t>Own</w:t>
      </w:r>
    </w:p>
    <w:p w:rsidR="00CD61F3" w:rsidRPr="002923EC" w:rsidRDefault="00CD61F3" w:rsidP="00D82162">
      <w:r>
        <w:pict>
          <v:shape id="_x0000_i1031" type="#_x0000_t75" style="width:20.25pt;height:18pt">
            <v:imagedata r:id="rId6" o:title=""/>
          </v:shape>
        </w:pict>
      </w:r>
      <w:r w:rsidRPr="002923EC">
        <w:t>Live with parents</w:t>
      </w:r>
    </w:p>
    <w:p w:rsidR="00CD61F3" w:rsidRPr="002923EC" w:rsidRDefault="00CD61F3" w:rsidP="002923EC">
      <w:r w:rsidRPr="002923EC">
        <w:t>If you rent/lease or live with your parents, do you have permission to have pets?</w:t>
      </w:r>
    </w:p>
    <w:p w:rsidR="00CD61F3" w:rsidRPr="002923EC" w:rsidRDefault="00CD61F3" w:rsidP="002923EC">
      <w:r>
        <w:pict>
          <v:shape id="_x0000_i1032" type="#_x0000_t75" style="width:20.25pt;height:18pt">
            <v:imagedata r:id="rId6" o:title=""/>
          </v:shape>
        </w:pict>
      </w:r>
      <w:r w:rsidRPr="002923EC">
        <w:t>Yes</w:t>
      </w:r>
    </w:p>
    <w:p w:rsidR="00CD61F3" w:rsidRPr="002923EC" w:rsidRDefault="00CD61F3" w:rsidP="002923EC">
      <w:r>
        <w:pict>
          <v:shape id="_x0000_i1033" type="#_x0000_t75" style="width:20.25pt;height:18pt">
            <v:imagedata r:id="rId6" o:title=""/>
          </v:shape>
        </w:pict>
      </w:r>
      <w:r w:rsidRPr="002923EC">
        <w:t>No</w:t>
      </w:r>
    </w:p>
    <w:p w:rsidR="00CD61F3" w:rsidRPr="002923EC" w:rsidRDefault="00CD61F3" w:rsidP="002923EC">
      <w:r>
        <w:pict>
          <v:shape id="_x0000_i1034" type="#_x0000_t75" style="width:20.25pt;height:18pt">
            <v:imagedata r:id="rId6" o:title=""/>
          </v:shape>
        </w:pict>
      </w:r>
      <w:r w:rsidRPr="002923EC">
        <w:t>Unsure</w:t>
      </w:r>
    </w:p>
    <w:p w:rsidR="00CD61F3" w:rsidRPr="00D82162" w:rsidRDefault="00CD61F3" w:rsidP="00D82162">
      <w:pPr>
        <w:rPr>
          <w:u w:val="single"/>
        </w:rPr>
      </w:pPr>
      <w:r w:rsidRPr="002923EC">
        <w:t>Landlord (or Parent's) name and contact number</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D82162" w:rsidRDefault="00CD61F3" w:rsidP="00D82162">
      <w:pPr>
        <w:rPr>
          <w:u w:val="single"/>
        </w:rPr>
      </w:pPr>
      <w:r w:rsidRPr="002923EC">
        <w:t>Number of Adults in household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D82162" w:rsidRDefault="00CD61F3" w:rsidP="00D82162">
      <w:pPr>
        <w:rPr>
          <w:u w:val="single"/>
        </w:rPr>
      </w:pPr>
      <w:r w:rsidRPr="002923EC">
        <w:t>Number of Children in household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2923EC" w:rsidRDefault="00CD61F3" w:rsidP="00D82162">
      <w:r w:rsidRPr="002923EC">
        <w:t>Does anyone in your household have any known allergies to dogs?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2923EC">
        <w:t xml:space="preserve"> </w:t>
      </w:r>
    </w:p>
    <w:p w:rsidR="00CD61F3" w:rsidRPr="002923EC" w:rsidRDefault="00CD61F3" w:rsidP="002923EC">
      <w:r w:rsidRPr="002923EC">
        <w:t>How would you describe the atmosphere in your home?</w:t>
      </w:r>
    </w:p>
    <w:p w:rsidR="00CD61F3" w:rsidRPr="002923EC" w:rsidRDefault="00CD61F3" w:rsidP="002923EC">
      <w:r>
        <w:pict>
          <v:shape id="_x0000_i1035" type="#_x0000_t75" style="width:20.25pt;height:18pt">
            <v:imagedata r:id="rId6" o:title=""/>
          </v:shape>
        </w:pict>
      </w:r>
      <w:r w:rsidRPr="002923EC">
        <w:t>Grand Central Station</w:t>
      </w:r>
    </w:p>
    <w:p w:rsidR="00CD61F3" w:rsidRPr="002923EC" w:rsidRDefault="00CD61F3" w:rsidP="002923EC">
      <w:r>
        <w:pict>
          <v:shape id="_x0000_i1036" type="#_x0000_t75" style="width:20.25pt;height:18pt">
            <v:imagedata r:id="rId6" o:title=""/>
          </v:shape>
        </w:pict>
      </w:r>
      <w:r w:rsidRPr="002923EC">
        <w:t>Some Activity</w:t>
      </w:r>
    </w:p>
    <w:p w:rsidR="00CD61F3" w:rsidRPr="002923EC" w:rsidRDefault="00CD61F3" w:rsidP="002923EC">
      <w:r>
        <w:pict>
          <v:shape id="_x0000_i1037" type="#_x0000_t75" style="width:20.25pt;height:18pt">
            <v:imagedata r:id="rId6" o:title=""/>
          </v:shape>
        </w:pict>
      </w:r>
      <w:r w:rsidRPr="002923EC">
        <w:t>Zen Garden (Very Quiet)</w:t>
      </w:r>
    </w:p>
    <w:p w:rsidR="00CD61F3" w:rsidRPr="002923EC" w:rsidRDefault="00CD61F3" w:rsidP="00D82162">
      <w:r w:rsidRPr="002923EC">
        <w:t>Why are you looking to adopt a dog?</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923EC">
        <w:t xml:space="preserve"> </w:t>
      </w:r>
    </w:p>
    <w:p w:rsidR="00CD61F3" w:rsidRPr="002923EC" w:rsidRDefault="00CD61F3" w:rsidP="002923EC">
      <w:r w:rsidRPr="002923EC">
        <w:t>What does your ideal dog look like?</w:t>
      </w:r>
    </w:p>
    <w:p w:rsidR="00CD61F3" w:rsidRPr="002923EC" w:rsidRDefault="00CD61F3" w:rsidP="00D82162">
      <w:r w:rsidRPr="002923EC">
        <w:t>Breed(s)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923EC">
        <w:t xml:space="preserve"> </w:t>
      </w:r>
    </w:p>
    <w:p w:rsidR="00CD61F3" w:rsidRPr="002923EC" w:rsidRDefault="00CD61F3" w:rsidP="002923EC">
      <w:r w:rsidRPr="002923EC">
        <w:t>Hair length/type</w:t>
      </w:r>
    </w:p>
    <w:p w:rsidR="00CD61F3" w:rsidRPr="002923EC" w:rsidRDefault="00CD61F3" w:rsidP="002923EC">
      <w:r>
        <w:pict>
          <v:shape id="_x0000_i1038" type="#_x0000_t75" style="width:20.25pt;height:18pt">
            <v:imagedata r:id="rId6" o:title=""/>
          </v:shape>
        </w:pict>
      </w:r>
      <w:r w:rsidRPr="002923EC">
        <w:t>Short</w:t>
      </w:r>
    </w:p>
    <w:p w:rsidR="00CD61F3" w:rsidRPr="002923EC" w:rsidRDefault="00CD61F3" w:rsidP="002923EC">
      <w:r>
        <w:pict>
          <v:shape id="_x0000_i1039" type="#_x0000_t75" style="width:20.25pt;height:18pt">
            <v:imagedata r:id="rId6" o:title=""/>
          </v:shape>
        </w:pict>
      </w:r>
      <w:r w:rsidRPr="002923EC">
        <w:t>Medium</w:t>
      </w:r>
    </w:p>
    <w:p w:rsidR="00CD61F3" w:rsidRPr="002923EC" w:rsidRDefault="00CD61F3" w:rsidP="002923EC">
      <w:r>
        <w:pict>
          <v:shape id="_x0000_i1040" type="#_x0000_t75" style="width:20.25pt;height:18pt">
            <v:imagedata r:id="rId6" o:title=""/>
          </v:shape>
        </w:pict>
      </w:r>
      <w:r w:rsidRPr="002923EC">
        <w:t>Long</w:t>
      </w:r>
    </w:p>
    <w:p w:rsidR="00CD61F3" w:rsidRPr="002923EC" w:rsidRDefault="00CD61F3" w:rsidP="002923EC">
      <w:r>
        <w:pict>
          <v:shape id="_x0000_i1041" type="#_x0000_t75" style="width:20.25pt;height:18pt">
            <v:imagedata r:id="rId6" o:title=""/>
          </v:shape>
        </w:pict>
      </w:r>
      <w:r w:rsidRPr="002923EC">
        <w:t>Hypoallergenic</w:t>
      </w:r>
    </w:p>
    <w:p w:rsidR="00CD61F3" w:rsidRPr="002923EC" w:rsidRDefault="00CD61F3" w:rsidP="002923EC">
      <w:r>
        <w:pict>
          <v:shape id="_x0000_i1042" type="#_x0000_t75" style="width:20.25pt;height:18pt">
            <v:imagedata r:id="rId6" o:title=""/>
          </v:shape>
        </w:pict>
      </w:r>
      <w:r w:rsidRPr="002923EC">
        <w:t>Don't Care</w:t>
      </w:r>
    </w:p>
    <w:p w:rsidR="00CD61F3" w:rsidRPr="002923EC" w:rsidRDefault="00CD61F3" w:rsidP="002923EC">
      <w:r w:rsidRPr="002923EC">
        <w:t>Age</w:t>
      </w:r>
    </w:p>
    <w:p w:rsidR="00CD61F3" w:rsidRPr="002923EC" w:rsidRDefault="00CD61F3" w:rsidP="002923EC">
      <w:r>
        <w:pict>
          <v:shape id="_x0000_i1043" type="#_x0000_t75" style="width:20.25pt;height:18pt">
            <v:imagedata r:id="rId6" o:title=""/>
          </v:shape>
        </w:pict>
      </w:r>
      <w:r w:rsidRPr="002923EC">
        <w:t>8-16 weeks</w:t>
      </w:r>
    </w:p>
    <w:p w:rsidR="00CD61F3" w:rsidRPr="002923EC" w:rsidRDefault="00CD61F3" w:rsidP="002923EC">
      <w:r>
        <w:pict>
          <v:shape id="_x0000_i1044" type="#_x0000_t75" style="width:20.25pt;height:18pt">
            <v:imagedata r:id="rId6" o:title=""/>
          </v:shape>
        </w:pict>
      </w:r>
      <w:r w:rsidRPr="002923EC">
        <w:t>4-12 months</w:t>
      </w:r>
    </w:p>
    <w:p w:rsidR="00CD61F3" w:rsidRPr="002923EC" w:rsidRDefault="00CD61F3" w:rsidP="002923EC">
      <w:r>
        <w:pict>
          <v:shape id="_x0000_i1045" type="#_x0000_t75" style="width:20.25pt;height:18pt">
            <v:imagedata r:id="rId6" o:title=""/>
          </v:shape>
        </w:pict>
      </w:r>
      <w:r w:rsidRPr="002923EC">
        <w:t>1-3 years</w:t>
      </w:r>
    </w:p>
    <w:p w:rsidR="00CD61F3" w:rsidRPr="002923EC" w:rsidRDefault="00CD61F3" w:rsidP="002923EC">
      <w:r>
        <w:pict>
          <v:shape id="_x0000_i1046" type="#_x0000_t75" style="width:20.25pt;height:18pt">
            <v:imagedata r:id="rId6" o:title=""/>
          </v:shape>
        </w:pict>
      </w:r>
      <w:r w:rsidRPr="002923EC">
        <w:t>4-6 years</w:t>
      </w:r>
    </w:p>
    <w:p w:rsidR="00CD61F3" w:rsidRPr="002923EC" w:rsidRDefault="00CD61F3" w:rsidP="002923EC">
      <w:r>
        <w:pict>
          <v:shape id="_x0000_i1047" type="#_x0000_t75" style="width:20.25pt;height:18pt">
            <v:imagedata r:id="rId6" o:title=""/>
          </v:shape>
        </w:pict>
      </w:r>
      <w:r w:rsidRPr="002923EC">
        <w:t>Senior</w:t>
      </w:r>
    </w:p>
    <w:p w:rsidR="00CD61F3" w:rsidRPr="002923EC" w:rsidRDefault="00CD61F3" w:rsidP="002923EC">
      <w:r>
        <w:pict>
          <v:shape id="_x0000_i1048" type="#_x0000_t75" style="width:20.25pt;height:18pt">
            <v:imagedata r:id="rId6" o:title=""/>
          </v:shape>
        </w:pict>
      </w:r>
      <w:r w:rsidRPr="002923EC">
        <w:t>Don't Care</w:t>
      </w:r>
    </w:p>
    <w:p w:rsidR="00CD61F3" w:rsidRPr="002923EC" w:rsidRDefault="00CD61F3" w:rsidP="002923EC">
      <w:r w:rsidRPr="002923EC">
        <w:t>Energy level</w:t>
      </w:r>
    </w:p>
    <w:p w:rsidR="00CD61F3" w:rsidRPr="002923EC" w:rsidRDefault="00CD61F3" w:rsidP="002923EC">
      <w:r>
        <w:pict>
          <v:shape id="_x0000_i1049" type="#_x0000_t75" style="width:20.25pt;height:18pt">
            <v:imagedata r:id="rId6" o:title=""/>
          </v:shape>
        </w:pict>
      </w:r>
      <w:r w:rsidRPr="002923EC">
        <w:t>Low</w:t>
      </w:r>
    </w:p>
    <w:p w:rsidR="00CD61F3" w:rsidRPr="002923EC" w:rsidRDefault="00CD61F3" w:rsidP="002923EC">
      <w:r>
        <w:pict>
          <v:shape id="_x0000_i1050" type="#_x0000_t75" style="width:20.25pt;height:18pt">
            <v:imagedata r:id="rId6" o:title=""/>
          </v:shape>
        </w:pict>
      </w:r>
      <w:r w:rsidRPr="002923EC">
        <w:t>Medium</w:t>
      </w:r>
    </w:p>
    <w:p w:rsidR="00CD61F3" w:rsidRPr="002923EC" w:rsidRDefault="00CD61F3" w:rsidP="002923EC">
      <w:r>
        <w:pict>
          <v:shape id="_x0000_i1051" type="#_x0000_t75" style="width:20.25pt;height:18pt">
            <v:imagedata r:id="rId6" o:title=""/>
          </v:shape>
        </w:pict>
      </w:r>
      <w:r w:rsidRPr="002923EC">
        <w:t>High</w:t>
      </w:r>
    </w:p>
    <w:p w:rsidR="00CD61F3" w:rsidRPr="002923EC" w:rsidRDefault="00CD61F3" w:rsidP="002923EC">
      <w:r>
        <w:pict>
          <v:shape id="_x0000_i1052" type="#_x0000_t75" style="width:20.25pt;height:18pt">
            <v:imagedata r:id="rId6" o:title=""/>
          </v:shape>
        </w:pict>
      </w:r>
      <w:r w:rsidRPr="002923EC">
        <w:t>Don't Care</w:t>
      </w:r>
    </w:p>
    <w:p w:rsidR="00CD61F3" w:rsidRPr="002923EC" w:rsidRDefault="00CD61F3" w:rsidP="002923EC">
      <w:r w:rsidRPr="002923EC">
        <w:t>Adult size</w:t>
      </w:r>
    </w:p>
    <w:p w:rsidR="00CD61F3" w:rsidRPr="002923EC" w:rsidRDefault="00CD61F3" w:rsidP="002923EC">
      <w:r>
        <w:pict>
          <v:shape id="_x0000_i1053" type="#_x0000_t75" style="width:20.25pt;height:18pt">
            <v:imagedata r:id="rId6" o:title=""/>
          </v:shape>
        </w:pict>
      </w:r>
      <w:r w:rsidRPr="002923EC">
        <w:t>0-20 lbs</w:t>
      </w:r>
    </w:p>
    <w:p w:rsidR="00CD61F3" w:rsidRPr="002923EC" w:rsidRDefault="00CD61F3" w:rsidP="002923EC">
      <w:r>
        <w:pict>
          <v:shape id="_x0000_i1054" type="#_x0000_t75" style="width:20.25pt;height:18pt">
            <v:imagedata r:id="rId6" o:title=""/>
          </v:shape>
        </w:pict>
      </w:r>
      <w:r w:rsidRPr="002923EC">
        <w:t>20-50 lbs</w:t>
      </w:r>
    </w:p>
    <w:p w:rsidR="00CD61F3" w:rsidRPr="002923EC" w:rsidRDefault="00CD61F3" w:rsidP="002923EC">
      <w:r>
        <w:pict>
          <v:shape id="_x0000_i1055" type="#_x0000_t75" style="width:20.25pt;height:18pt">
            <v:imagedata r:id="rId6" o:title=""/>
          </v:shape>
        </w:pict>
      </w:r>
      <w:r w:rsidRPr="002923EC">
        <w:t>50-100 lbs</w:t>
      </w:r>
    </w:p>
    <w:p w:rsidR="00CD61F3" w:rsidRPr="002923EC" w:rsidRDefault="00CD61F3" w:rsidP="002923EC">
      <w:r>
        <w:pict>
          <v:shape id="_x0000_i1056" type="#_x0000_t75" style="width:20.25pt;height:18pt">
            <v:imagedata r:id="rId6" o:title=""/>
          </v:shape>
        </w:pict>
      </w:r>
      <w:r w:rsidRPr="002923EC">
        <w:t>Over 100 lbs</w:t>
      </w:r>
    </w:p>
    <w:p w:rsidR="00CD61F3" w:rsidRPr="002923EC" w:rsidRDefault="00CD61F3" w:rsidP="002923EC">
      <w:r>
        <w:pict>
          <v:shape id="_x0000_i1057" type="#_x0000_t75" style="width:20.25pt;height:18pt">
            <v:imagedata r:id="rId6" o:title=""/>
          </v:shape>
        </w:pict>
      </w:r>
      <w:r w:rsidRPr="002923EC">
        <w:t>Don't Care</w:t>
      </w:r>
    </w:p>
    <w:p w:rsidR="00CD61F3" w:rsidRPr="002923EC" w:rsidRDefault="00CD61F3" w:rsidP="002923EC">
      <w:r w:rsidRPr="002923EC">
        <w:t>Training</w:t>
      </w:r>
    </w:p>
    <w:p w:rsidR="00CD61F3" w:rsidRPr="002923EC" w:rsidRDefault="00CD61F3" w:rsidP="002923EC">
      <w:r>
        <w:pict>
          <v:shape id="_x0000_i1058" type="#_x0000_t75" style="width:20.25pt;height:18pt">
            <v:imagedata r:id="rId6" o:title=""/>
          </v:shape>
        </w:pict>
      </w:r>
      <w:r w:rsidRPr="002923EC">
        <w:t>House trained</w:t>
      </w:r>
    </w:p>
    <w:p w:rsidR="00CD61F3" w:rsidRPr="002923EC" w:rsidRDefault="00CD61F3" w:rsidP="002923EC">
      <w:r>
        <w:pict>
          <v:shape id="_x0000_i1059" type="#_x0000_t75" style="width:20.25pt;height:18pt">
            <v:imagedata r:id="rId6" o:title=""/>
          </v:shape>
        </w:pict>
      </w:r>
      <w:r w:rsidRPr="002923EC">
        <w:t>No training</w:t>
      </w:r>
    </w:p>
    <w:p w:rsidR="00CD61F3" w:rsidRPr="002923EC" w:rsidRDefault="00CD61F3" w:rsidP="002923EC">
      <w:r>
        <w:pict>
          <v:shape id="_x0000_i1060" type="#_x0000_t75" style="width:20.25pt;height:18pt">
            <v:imagedata r:id="rId6" o:title=""/>
          </v:shape>
        </w:pict>
      </w:r>
      <w:r w:rsidRPr="002923EC">
        <w:t>Some obedience training</w:t>
      </w:r>
    </w:p>
    <w:p w:rsidR="00CD61F3" w:rsidRPr="002923EC" w:rsidRDefault="00CD61F3" w:rsidP="002923EC">
      <w:r>
        <w:pict>
          <v:shape id="_x0000_i1061" type="#_x0000_t75" style="width:20.25pt;height:18pt">
            <v:imagedata r:id="rId6" o:title=""/>
          </v:shape>
        </w:pict>
      </w:r>
      <w:r w:rsidRPr="002923EC">
        <w:t>Fully trained</w:t>
      </w:r>
    </w:p>
    <w:p w:rsidR="00CD61F3" w:rsidRPr="002923EC" w:rsidRDefault="00CD61F3" w:rsidP="002923EC">
      <w:r>
        <w:pict>
          <v:shape id="_x0000_i1062" type="#_x0000_t75" style="width:20.25pt;height:18pt">
            <v:imagedata r:id="rId6" o:title=""/>
          </v:shape>
        </w:pict>
      </w:r>
      <w:r w:rsidRPr="002923EC">
        <w:t>Don't Care</w:t>
      </w:r>
    </w:p>
    <w:p w:rsidR="00CD61F3" w:rsidRPr="002923EC" w:rsidRDefault="00CD61F3" w:rsidP="002923EC">
      <w:r w:rsidRPr="002923EC">
        <w:t>I am interested in a pet that will get along with: (check all that apply)</w:t>
      </w:r>
    </w:p>
    <w:p w:rsidR="00CD61F3" w:rsidRPr="002923EC" w:rsidRDefault="00CD61F3" w:rsidP="002923EC">
      <w:r>
        <w:pict>
          <v:shape id="_x0000_i1063" type="#_x0000_t75" style="width:20.25pt;height:18pt">
            <v:imagedata r:id="rId6" o:title=""/>
          </v:shape>
        </w:pict>
      </w:r>
      <w:r w:rsidRPr="002923EC">
        <w:t>Cats</w:t>
      </w:r>
    </w:p>
    <w:p w:rsidR="00CD61F3" w:rsidRPr="002923EC" w:rsidRDefault="00CD61F3" w:rsidP="002923EC">
      <w:r>
        <w:pict>
          <v:shape id="_x0000_i1064" type="#_x0000_t75" style="width:20.25pt;height:18pt">
            <v:imagedata r:id="rId6" o:title=""/>
          </v:shape>
        </w:pict>
      </w:r>
      <w:r w:rsidRPr="002923EC">
        <w:t>Dogs</w:t>
      </w:r>
    </w:p>
    <w:p w:rsidR="00CD61F3" w:rsidRPr="002923EC" w:rsidRDefault="00CD61F3" w:rsidP="002923EC">
      <w:r>
        <w:pict>
          <v:shape id="_x0000_i1065" type="#_x0000_t75" style="width:20.25pt;height:18pt">
            <v:imagedata r:id="rId6" o:title=""/>
          </v:shape>
        </w:pict>
      </w:r>
      <w:r w:rsidRPr="002923EC">
        <w:t>Children</w:t>
      </w:r>
    </w:p>
    <w:p w:rsidR="00CD61F3" w:rsidRPr="002923EC" w:rsidRDefault="00CD61F3" w:rsidP="002923EC">
      <w:r>
        <w:pict>
          <v:shape id="_x0000_i1066" type="#_x0000_t75" style="width:20.25pt;height:18pt">
            <v:imagedata r:id="rId6" o:title=""/>
          </v:shape>
        </w:pict>
      </w:r>
      <w:r w:rsidRPr="002923EC">
        <w:t>Toddlers</w:t>
      </w:r>
    </w:p>
    <w:p w:rsidR="00CD61F3" w:rsidRPr="002923EC" w:rsidRDefault="00CD61F3" w:rsidP="002923EC">
      <w:r w:rsidRPr="002923EC">
        <w:t>Do you have a preference to the sex of the dog?</w:t>
      </w:r>
    </w:p>
    <w:p w:rsidR="00CD61F3" w:rsidRPr="002923EC" w:rsidRDefault="00CD61F3" w:rsidP="002923EC">
      <w:r>
        <w:pict>
          <v:shape id="_x0000_i1067" type="#_x0000_t75" style="width:20.25pt;height:18pt">
            <v:imagedata r:id="rId6" o:title=""/>
          </v:shape>
        </w:pict>
      </w:r>
      <w:r w:rsidRPr="002923EC">
        <w:t>Male</w:t>
      </w:r>
    </w:p>
    <w:p w:rsidR="00CD61F3" w:rsidRPr="002923EC" w:rsidRDefault="00CD61F3" w:rsidP="002923EC">
      <w:r>
        <w:pict>
          <v:shape id="_x0000_i1068" type="#_x0000_t75" style="width:20.25pt;height:18pt">
            <v:imagedata r:id="rId6" o:title=""/>
          </v:shape>
        </w:pict>
      </w:r>
      <w:r w:rsidRPr="002923EC">
        <w:t>Female</w:t>
      </w:r>
    </w:p>
    <w:p w:rsidR="00CD61F3" w:rsidRPr="002923EC" w:rsidRDefault="00CD61F3" w:rsidP="002923EC">
      <w:r>
        <w:pict>
          <v:shape id="_x0000_i1069" type="#_x0000_t75" style="width:20.25pt;height:18pt">
            <v:imagedata r:id="rId6" o:title=""/>
          </v:shape>
        </w:pict>
      </w:r>
      <w:r w:rsidRPr="002923EC">
        <w:t>Don't Care</w:t>
      </w:r>
    </w:p>
    <w:p w:rsidR="00CD61F3" w:rsidRPr="002923EC" w:rsidRDefault="00CD61F3" w:rsidP="00D82162">
      <w:r w:rsidRPr="002923EC">
        <w:t>How long will the dog be left alone?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923EC">
        <w:t xml:space="preserve"> </w:t>
      </w:r>
    </w:p>
    <w:p w:rsidR="00CD61F3" w:rsidRPr="002923EC" w:rsidRDefault="00CD61F3" w:rsidP="002923EC">
      <w:r w:rsidRPr="002923EC">
        <w:t>Where will the pet live?</w:t>
      </w:r>
    </w:p>
    <w:p w:rsidR="00CD61F3" w:rsidRPr="002923EC" w:rsidRDefault="00CD61F3" w:rsidP="002923EC">
      <w:r>
        <w:pict>
          <v:shape id="_x0000_i1070" type="#_x0000_t75" style="width:20.25pt;height:18pt">
            <v:imagedata r:id="rId6" o:title=""/>
          </v:shape>
        </w:pict>
      </w:r>
      <w:r w:rsidRPr="002923EC">
        <w:t>In the home</w:t>
      </w:r>
    </w:p>
    <w:p w:rsidR="00CD61F3" w:rsidRPr="002923EC" w:rsidRDefault="00CD61F3" w:rsidP="002923EC">
      <w:r>
        <w:pict>
          <v:shape id="_x0000_i1071" type="#_x0000_t75" style="width:20.25pt;height:18pt">
            <v:imagedata r:id="rId6" o:title=""/>
          </v:shape>
        </w:pict>
      </w:r>
      <w:r w:rsidRPr="002923EC">
        <w:t>Outside</w:t>
      </w:r>
    </w:p>
    <w:p w:rsidR="00CD61F3" w:rsidRPr="002923EC" w:rsidRDefault="00CD61F3" w:rsidP="002923EC">
      <w:r>
        <w:pict>
          <v:shape id="_x0000_i1072" type="#_x0000_t75" style="width:20.25pt;height:18pt">
            <v:imagedata r:id="rId6" o:title=""/>
          </v:shape>
        </w:pict>
      </w:r>
      <w:r w:rsidRPr="002923EC">
        <w:t>Both inside and outside</w:t>
      </w:r>
    </w:p>
    <w:p w:rsidR="00CD61F3" w:rsidRPr="00D82162" w:rsidRDefault="00CD61F3" w:rsidP="00D82162">
      <w:pPr>
        <w:rPr>
          <w:u w:val="single"/>
        </w:rPr>
      </w:pPr>
      <w:r w:rsidRPr="002923EC">
        <w:t xml:space="preserve">Where you plan to have your pet sleep and where </w:t>
      </w:r>
      <w:r>
        <w:t>will it</w:t>
      </w:r>
      <w:r w:rsidRPr="002923EC">
        <w:t xml:space="preserve"> spend the day?</w:t>
      </w:r>
      <w:r>
        <w:t xml:space="preserve"> </w:t>
      </w:r>
      <w:r w:rsidRPr="002923EC">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2923EC" w:rsidRDefault="00CD61F3" w:rsidP="00D82162">
      <w:r w:rsidRPr="002923EC">
        <w:t>Who will be taking the MAJOR responsibility of caring for this pet?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2923EC">
        <w:t xml:space="preserve"> </w:t>
      </w:r>
    </w:p>
    <w:p w:rsidR="00CD61F3" w:rsidRPr="002923EC" w:rsidRDefault="00CD61F3" w:rsidP="002923EC">
      <w:r w:rsidRPr="002923EC">
        <w:t>Do you have a fenced yard?</w:t>
      </w:r>
    </w:p>
    <w:p w:rsidR="00CD61F3" w:rsidRPr="002923EC" w:rsidRDefault="00CD61F3" w:rsidP="002923EC">
      <w:r>
        <w:pict>
          <v:shape id="_x0000_i1073" type="#_x0000_t75" style="width:20.25pt;height:18pt">
            <v:imagedata r:id="rId6" o:title=""/>
          </v:shape>
        </w:pict>
      </w:r>
      <w:r w:rsidRPr="002923EC">
        <w:t>Yes</w:t>
      </w:r>
    </w:p>
    <w:p w:rsidR="00CD61F3" w:rsidRPr="002923EC" w:rsidRDefault="00CD61F3" w:rsidP="002923EC">
      <w:r>
        <w:pict>
          <v:shape id="_x0000_i1074" type="#_x0000_t75" style="width:20.25pt;height:18pt">
            <v:imagedata r:id="rId6" o:title=""/>
          </v:shape>
        </w:pict>
      </w:r>
      <w:r w:rsidRPr="002923EC">
        <w:t>No</w:t>
      </w:r>
    </w:p>
    <w:p w:rsidR="00CD61F3" w:rsidRPr="002923EC" w:rsidRDefault="00CD61F3" w:rsidP="00D82162">
      <w:r w:rsidRPr="002923EC">
        <w:t>If Yes, how high is the fence?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2923EC" w:rsidRDefault="00CD61F3" w:rsidP="00D82162">
      <w:r w:rsidRPr="002923EC">
        <w:t>Where and how will the dog be exercised and how often?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923EC">
        <w:t xml:space="preserve"> </w:t>
      </w:r>
    </w:p>
    <w:p w:rsidR="00CD61F3" w:rsidRPr="002923EC" w:rsidRDefault="00CD61F3" w:rsidP="002923EC">
      <w:r w:rsidRPr="002923EC">
        <w:t>Have you ever trained a dog in obedience classes?</w:t>
      </w:r>
    </w:p>
    <w:p w:rsidR="00CD61F3" w:rsidRPr="002923EC" w:rsidRDefault="00CD61F3" w:rsidP="002923EC">
      <w:r>
        <w:pict>
          <v:shape id="_x0000_i1075" type="#_x0000_t75" style="width:20.25pt;height:18pt">
            <v:imagedata r:id="rId6" o:title=""/>
          </v:shape>
        </w:pict>
      </w:r>
      <w:r w:rsidRPr="002923EC">
        <w:t>Yes</w:t>
      </w:r>
    </w:p>
    <w:p w:rsidR="00CD61F3" w:rsidRPr="002923EC" w:rsidRDefault="00CD61F3" w:rsidP="002923EC">
      <w:r>
        <w:pict>
          <v:shape id="_x0000_i1076" type="#_x0000_t75" style="width:20.25pt;height:18pt">
            <v:imagedata r:id="rId6" o:title=""/>
          </v:shape>
        </w:pict>
      </w:r>
      <w:r w:rsidRPr="002923EC">
        <w:t>No</w:t>
      </w:r>
    </w:p>
    <w:p w:rsidR="00CD61F3" w:rsidRPr="002923EC" w:rsidRDefault="00CD61F3" w:rsidP="002923EC">
      <w:r w:rsidRPr="002923EC">
        <w:t>Do you plan on taking your new dog to obedience classes?</w:t>
      </w:r>
    </w:p>
    <w:p w:rsidR="00CD61F3" w:rsidRPr="002923EC" w:rsidRDefault="00CD61F3" w:rsidP="002923EC">
      <w:r>
        <w:pict>
          <v:shape id="_x0000_i1077" type="#_x0000_t75" style="width:20.25pt;height:18pt">
            <v:imagedata r:id="rId6" o:title=""/>
          </v:shape>
        </w:pict>
      </w:r>
      <w:r w:rsidRPr="002923EC">
        <w:t>Yes</w:t>
      </w:r>
    </w:p>
    <w:p w:rsidR="00CD61F3" w:rsidRPr="002923EC" w:rsidRDefault="00CD61F3" w:rsidP="002923EC">
      <w:r>
        <w:pict>
          <v:shape id="_x0000_i1078" type="#_x0000_t75" style="width:20.25pt;height:18pt">
            <v:imagedata r:id="rId6" o:title=""/>
          </v:shape>
        </w:pict>
      </w:r>
      <w:r w:rsidRPr="002923EC">
        <w:t>No</w:t>
      </w:r>
    </w:p>
    <w:p w:rsidR="00CD61F3" w:rsidRPr="002923EC" w:rsidRDefault="00CD61F3" w:rsidP="002923EC">
      <w:r>
        <w:pict>
          <v:shape id="_x0000_i1079" type="#_x0000_t75" style="width:20.25pt;height:18pt">
            <v:imagedata r:id="rId6" o:title=""/>
          </v:shape>
        </w:pict>
      </w:r>
      <w:r w:rsidRPr="002923EC">
        <w:t>If needed</w:t>
      </w:r>
    </w:p>
    <w:p w:rsidR="00CD61F3" w:rsidRPr="002923EC" w:rsidRDefault="00CD61F3" w:rsidP="002923EC">
      <w:r>
        <w:pict>
          <v:shape id="_x0000_i1080" type="#_x0000_t75" style="width:20.25pt;height:18pt">
            <v:imagedata r:id="rId6" o:title=""/>
          </v:shape>
        </w:pict>
      </w:r>
      <w:r w:rsidRPr="002923EC">
        <w:t>Will train myself</w:t>
      </w:r>
    </w:p>
    <w:p w:rsidR="00CD61F3" w:rsidRPr="002923EC" w:rsidRDefault="00CD61F3" w:rsidP="002923EC">
      <w:r w:rsidRPr="002923EC">
        <w:t>Are you familiar with dog crates?</w:t>
      </w:r>
    </w:p>
    <w:p w:rsidR="00CD61F3" w:rsidRPr="002923EC" w:rsidRDefault="00CD61F3" w:rsidP="002923EC">
      <w:r>
        <w:pict>
          <v:shape id="_x0000_i1081" type="#_x0000_t75" style="width:20.25pt;height:18pt">
            <v:imagedata r:id="rId6" o:title=""/>
          </v:shape>
        </w:pict>
      </w:r>
      <w:r w:rsidRPr="002923EC">
        <w:t>Yes</w:t>
      </w:r>
    </w:p>
    <w:p w:rsidR="00CD61F3" w:rsidRPr="002923EC" w:rsidRDefault="00CD61F3" w:rsidP="002923EC">
      <w:r>
        <w:pict>
          <v:shape id="_x0000_i1082" type="#_x0000_t75" style="width:20.25pt;height:18pt">
            <v:imagedata r:id="rId6" o:title=""/>
          </v:shape>
        </w:pict>
      </w:r>
      <w:r w:rsidRPr="002923EC">
        <w:t>No</w:t>
      </w:r>
    </w:p>
    <w:p w:rsidR="00CD61F3" w:rsidRPr="002923EC" w:rsidRDefault="00CD61F3" w:rsidP="002923EC">
      <w:r>
        <w:pict>
          <v:shape id="_x0000_i1083" type="#_x0000_t75" style="width:20.25pt;height:18pt">
            <v:imagedata r:id="rId6" o:title=""/>
          </v:shape>
        </w:pict>
      </w:r>
      <w:r w:rsidRPr="002923EC">
        <w:t>Heard of them, but have not used</w:t>
      </w:r>
    </w:p>
    <w:p w:rsidR="00CD61F3" w:rsidRPr="002923EC" w:rsidRDefault="00CD61F3" w:rsidP="002923EC">
      <w:r w:rsidRPr="002923EC">
        <w:t>Do you plan on crating your new dog?</w:t>
      </w:r>
    </w:p>
    <w:p w:rsidR="00CD61F3" w:rsidRPr="002923EC" w:rsidRDefault="00CD61F3" w:rsidP="002923EC">
      <w:r>
        <w:pict>
          <v:shape id="_x0000_i1084" type="#_x0000_t75" style="width:20.25pt;height:18pt">
            <v:imagedata r:id="rId6" o:title=""/>
          </v:shape>
        </w:pict>
      </w:r>
      <w:r w:rsidRPr="002923EC">
        <w:t>Yes</w:t>
      </w:r>
    </w:p>
    <w:p w:rsidR="00CD61F3" w:rsidRPr="002923EC" w:rsidRDefault="00CD61F3" w:rsidP="002923EC">
      <w:r>
        <w:pict>
          <v:shape id="_x0000_i1085" type="#_x0000_t75" style="width:20.25pt;height:18pt">
            <v:imagedata r:id="rId6" o:title=""/>
          </v:shape>
        </w:pict>
      </w:r>
      <w:r w:rsidRPr="002923EC">
        <w:t>No</w:t>
      </w:r>
    </w:p>
    <w:p w:rsidR="00CD61F3" w:rsidRPr="002923EC" w:rsidRDefault="00CD61F3" w:rsidP="002923EC">
      <w:r>
        <w:pict>
          <v:shape id="_x0000_i1086" type="#_x0000_t75" style="width:20.25pt;height:18pt">
            <v:imagedata r:id="rId6" o:title=""/>
          </v:shape>
        </w:pict>
      </w:r>
      <w:r w:rsidRPr="002923EC">
        <w:t>If needed</w:t>
      </w:r>
    </w:p>
    <w:p w:rsidR="00CD61F3" w:rsidRPr="002923EC" w:rsidRDefault="00CD61F3" w:rsidP="00D82162">
      <w:r w:rsidRPr="002923EC">
        <w:t>If you move, what will you do with your pet?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923EC">
        <w:t xml:space="preserve"> </w:t>
      </w:r>
    </w:p>
    <w:p w:rsidR="00CD61F3" w:rsidRPr="002923EC" w:rsidRDefault="00CD61F3" w:rsidP="00D82162">
      <w:r w:rsidRPr="002923EC">
        <w:t>When you go on vacation, where will your pet go and who will care for it?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923EC">
        <w:t xml:space="preserve"> </w:t>
      </w:r>
    </w:p>
    <w:p w:rsidR="00CD61F3" w:rsidRPr="002923EC" w:rsidRDefault="00CD61F3" w:rsidP="00D82162">
      <w:r w:rsidRPr="002923EC">
        <w:t>What kind of behaviors do you think are unacceptable?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923EC">
        <w:t xml:space="preserve"> </w:t>
      </w:r>
    </w:p>
    <w:p w:rsidR="00CD61F3" w:rsidRPr="002923EC" w:rsidRDefault="00CD61F3" w:rsidP="00D82162">
      <w:r w:rsidRPr="002923EC">
        <w:t>What would you do to handle such behaviors?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923EC">
        <w:t xml:space="preserve"> </w:t>
      </w:r>
    </w:p>
    <w:p w:rsidR="00CD61F3" w:rsidRPr="00427157" w:rsidRDefault="00CD61F3" w:rsidP="002923EC">
      <w:pPr>
        <w:rPr>
          <w:b/>
          <w:sz w:val="28"/>
          <w:szCs w:val="28"/>
        </w:rPr>
      </w:pPr>
      <w:r w:rsidRPr="00427157">
        <w:rPr>
          <w:b/>
          <w:sz w:val="28"/>
          <w:szCs w:val="28"/>
        </w:rPr>
        <w:t>Past Pet Information</w:t>
      </w:r>
    </w:p>
    <w:p w:rsidR="00CD61F3" w:rsidRPr="002923EC" w:rsidRDefault="00CD61F3" w:rsidP="002923EC">
      <w:r w:rsidRPr="002923EC">
        <w:t>What other animals have you previously owned? (check all that apply)</w:t>
      </w:r>
    </w:p>
    <w:p w:rsidR="00CD61F3" w:rsidRPr="002923EC" w:rsidRDefault="00CD61F3" w:rsidP="002923EC">
      <w:r>
        <w:pict>
          <v:shape id="_x0000_i1087" type="#_x0000_t75" style="width:20.25pt;height:18pt">
            <v:imagedata r:id="rId7" o:title=""/>
          </v:shape>
        </w:pict>
      </w:r>
      <w:r w:rsidRPr="002923EC">
        <w:t>None</w:t>
      </w:r>
    </w:p>
    <w:p w:rsidR="00CD61F3" w:rsidRPr="002923EC" w:rsidRDefault="00CD61F3" w:rsidP="002923EC">
      <w:r>
        <w:pict>
          <v:shape id="_x0000_i1088" type="#_x0000_t75" style="width:20.25pt;height:18pt">
            <v:imagedata r:id="rId7" o:title=""/>
          </v:shape>
        </w:pict>
      </w:r>
      <w:r w:rsidRPr="002923EC">
        <w:t>Cats</w:t>
      </w:r>
    </w:p>
    <w:p w:rsidR="00CD61F3" w:rsidRPr="002923EC" w:rsidRDefault="00CD61F3" w:rsidP="002923EC">
      <w:r>
        <w:pict>
          <v:shape id="_x0000_i1089" type="#_x0000_t75" style="width:20.25pt;height:18pt">
            <v:imagedata r:id="rId7" o:title=""/>
          </v:shape>
        </w:pict>
      </w:r>
      <w:r w:rsidRPr="002923EC">
        <w:t>Dogs</w:t>
      </w:r>
    </w:p>
    <w:p w:rsidR="00CD61F3" w:rsidRPr="002923EC" w:rsidRDefault="00CD61F3" w:rsidP="002923EC">
      <w:r>
        <w:pict>
          <v:shape id="_x0000_i1090" type="#_x0000_t75" style="width:20.25pt;height:18pt">
            <v:imagedata r:id="rId7" o:title=""/>
          </v:shape>
        </w:pict>
      </w:r>
      <w:r w:rsidRPr="002923EC">
        <w:t>Other</w:t>
      </w:r>
    </w:p>
    <w:p w:rsidR="00CD61F3" w:rsidRPr="002923EC" w:rsidRDefault="00CD61F3" w:rsidP="002923EC">
      <w:r w:rsidRPr="002923EC">
        <w:t>Have any of your pets been (check all that apply)</w:t>
      </w:r>
    </w:p>
    <w:p w:rsidR="00CD61F3" w:rsidRPr="002923EC" w:rsidRDefault="00CD61F3" w:rsidP="002923EC">
      <w:r>
        <w:pict>
          <v:shape id="_x0000_i1091" type="#_x0000_t75" style="width:20.25pt;height:18pt">
            <v:imagedata r:id="rId7" o:title=""/>
          </v:shape>
        </w:pict>
      </w:r>
      <w:r w:rsidRPr="002923EC">
        <w:t>Lost</w:t>
      </w:r>
    </w:p>
    <w:p w:rsidR="00CD61F3" w:rsidRPr="002923EC" w:rsidRDefault="00CD61F3" w:rsidP="002923EC">
      <w:r>
        <w:pict>
          <v:shape id="_x0000_i1092" type="#_x0000_t75" style="width:20.25pt;height:18pt">
            <v:imagedata r:id="rId7" o:title=""/>
          </v:shape>
        </w:pict>
      </w:r>
      <w:r w:rsidRPr="002923EC">
        <w:t>Stolen</w:t>
      </w:r>
    </w:p>
    <w:p w:rsidR="00CD61F3" w:rsidRPr="002923EC" w:rsidRDefault="00CD61F3" w:rsidP="002923EC">
      <w:r>
        <w:pict>
          <v:shape id="_x0000_i1093" type="#_x0000_t75" style="width:20.25pt;height:18pt">
            <v:imagedata r:id="rId7" o:title=""/>
          </v:shape>
        </w:pict>
      </w:r>
      <w:r w:rsidRPr="002923EC">
        <w:t>Hit by a car</w:t>
      </w:r>
    </w:p>
    <w:p w:rsidR="00CD61F3" w:rsidRPr="002923EC" w:rsidRDefault="00CD61F3" w:rsidP="002923EC">
      <w:r w:rsidRPr="002923EC">
        <w:t>Please list the 3 last or current dog/cat by name and tell us what happened to each.</w:t>
      </w:r>
      <w:r w:rsidRPr="002923EC">
        <w:br/>
        <w:t>If they are still living with you, please make a note of it. Also note whether each was spayed or neutered.</w:t>
      </w:r>
    </w:p>
    <w:p w:rsidR="00CD61F3" w:rsidRPr="00427157" w:rsidRDefault="00CD61F3" w:rsidP="00427157">
      <w:pPr>
        <w:rPr>
          <w:u w:val="single"/>
        </w:rPr>
      </w:pPr>
      <w:r w:rsidRPr="002923EC">
        <w:t>1. Pet 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2923EC" w:rsidRDefault="00CD61F3" w:rsidP="002923EC">
      <w:r w:rsidRPr="002923EC">
        <w:t>Dog/Cat/Other</w:t>
      </w:r>
    </w:p>
    <w:p w:rsidR="00CD61F3" w:rsidRPr="002923EC" w:rsidRDefault="00CD61F3" w:rsidP="002923EC">
      <w:r>
        <w:pict>
          <v:shape id="_x0000_i1094" type="#_x0000_t75" style="width:20.25pt;height:18pt">
            <v:imagedata r:id="rId6" o:title=""/>
          </v:shape>
        </w:pict>
      </w:r>
      <w:r w:rsidRPr="002923EC">
        <w:t>Dog</w:t>
      </w:r>
    </w:p>
    <w:p w:rsidR="00CD61F3" w:rsidRPr="002923EC" w:rsidRDefault="00CD61F3" w:rsidP="002923EC">
      <w:r>
        <w:pict>
          <v:shape id="_x0000_i1095" type="#_x0000_t75" style="width:20.25pt;height:18pt">
            <v:imagedata r:id="rId6" o:title=""/>
          </v:shape>
        </w:pict>
      </w:r>
      <w:r w:rsidRPr="002923EC">
        <w:t>Cat</w:t>
      </w:r>
    </w:p>
    <w:p w:rsidR="00CD61F3" w:rsidRPr="002923EC" w:rsidRDefault="00CD61F3" w:rsidP="002923EC">
      <w:r>
        <w:pict>
          <v:shape id="_x0000_i1096" type="#_x0000_t75" style="width:20.25pt;height:18pt">
            <v:imagedata r:id="rId6" o:title=""/>
          </v:shape>
        </w:pict>
      </w:r>
      <w:r w:rsidRPr="002923EC">
        <w:t>Other</w:t>
      </w:r>
    </w:p>
    <w:p w:rsidR="00CD61F3" w:rsidRPr="002923EC" w:rsidRDefault="00CD61F3" w:rsidP="002923EC">
      <w:r w:rsidRPr="002923EC">
        <w:t>Spayed/Neutered?</w:t>
      </w:r>
    </w:p>
    <w:p w:rsidR="00CD61F3" w:rsidRPr="002923EC" w:rsidRDefault="00CD61F3" w:rsidP="002923EC">
      <w:r>
        <w:pict>
          <v:shape id="_x0000_i1097" type="#_x0000_t75" style="width:20.25pt;height:18pt">
            <v:imagedata r:id="rId6" o:title=""/>
          </v:shape>
        </w:pict>
      </w:r>
      <w:r w:rsidRPr="002923EC">
        <w:t>Yes</w:t>
      </w:r>
    </w:p>
    <w:p w:rsidR="00CD61F3" w:rsidRPr="002923EC" w:rsidRDefault="00CD61F3" w:rsidP="002923EC">
      <w:r>
        <w:pict>
          <v:shape id="_x0000_i1098" type="#_x0000_t75" style="width:20.25pt;height:18pt">
            <v:imagedata r:id="rId6" o:title=""/>
          </v:shape>
        </w:pict>
      </w:r>
      <w:r w:rsidRPr="002923EC">
        <w:t>No</w:t>
      </w:r>
    </w:p>
    <w:p w:rsidR="00CD61F3" w:rsidRPr="002923EC" w:rsidRDefault="00CD61F3" w:rsidP="002923EC">
      <w:r w:rsidRPr="002923EC">
        <w:t>Still with you?</w:t>
      </w:r>
    </w:p>
    <w:p w:rsidR="00CD61F3" w:rsidRPr="002923EC" w:rsidRDefault="00CD61F3" w:rsidP="002923EC">
      <w:r>
        <w:pict>
          <v:shape id="_x0000_i1099" type="#_x0000_t75" style="width:20.25pt;height:18pt">
            <v:imagedata r:id="rId6" o:title=""/>
          </v:shape>
        </w:pict>
      </w:r>
      <w:r w:rsidRPr="002923EC">
        <w:t>Yes</w:t>
      </w:r>
    </w:p>
    <w:p w:rsidR="00CD61F3" w:rsidRPr="002923EC" w:rsidRDefault="00CD61F3" w:rsidP="002923EC">
      <w:r>
        <w:pict>
          <v:shape id="_x0000_i1100" type="#_x0000_t75" style="width:20.25pt;height:18pt">
            <v:imagedata r:id="rId6" o:title=""/>
          </v:shape>
        </w:pict>
      </w:r>
      <w:r w:rsidRPr="002923EC">
        <w:t>No</w:t>
      </w:r>
    </w:p>
    <w:p w:rsidR="00CD61F3" w:rsidRPr="002923EC" w:rsidRDefault="00CD61F3" w:rsidP="00427157">
      <w:r w:rsidRPr="002923EC">
        <w:t>If not, where is he/she?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923EC">
        <w:t xml:space="preserve"> </w:t>
      </w:r>
    </w:p>
    <w:p w:rsidR="00CD61F3" w:rsidRPr="002923EC" w:rsidRDefault="00CD61F3" w:rsidP="002923EC">
      <w:r>
        <w:pict>
          <v:rect id="_x0000_i1101" style="width:0;height:1.5pt" o:hralign="center" o:hrstd="t" o:hr="t" fillcolor="#a0a0a0" stroked="f"/>
        </w:pict>
      </w:r>
    </w:p>
    <w:p w:rsidR="00CD61F3" w:rsidRPr="00427157" w:rsidRDefault="00CD61F3" w:rsidP="00427157">
      <w:pPr>
        <w:rPr>
          <w:u w:val="single"/>
        </w:rPr>
      </w:pPr>
      <w:r w:rsidRPr="002923EC">
        <w:t>2. Pet 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2923EC" w:rsidRDefault="00CD61F3" w:rsidP="002923EC">
      <w:r w:rsidRPr="002923EC">
        <w:t>Dog/Cat/Other</w:t>
      </w:r>
    </w:p>
    <w:p w:rsidR="00CD61F3" w:rsidRPr="002923EC" w:rsidRDefault="00CD61F3" w:rsidP="002923EC">
      <w:r>
        <w:pict>
          <v:shape id="_x0000_i1102" type="#_x0000_t75" style="width:20.25pt;height:18pt">
            <v:imagedata r:id="rId6" o:title=""/>
          </v:shape>
        </w:pict>
      </w:r>
      <w:r w:rsidRPr="002923EC">
        <w:t>Dog</w:t>
      </w:r>
    </w:p>
    <w:p w:rsidR="00CD61F3" w:rsidRPr="002923EC" w:rsidRDefault="00CD61F3" w:rsidP="002923EC">
      <w:r>
        <w:pict>
          <v:shape id="_x0000_i1103" type="#_x0000_t75" style="width:20.25pt;height:18pt">
            <v:imagedata r:id="rId6" o:title=""/>
          </v:shape>
        </w:pict>
      </w:r>
      <w:r w:rsidRPr="002923EC">
        <w:t>Cat</w:t>
      </w:r>
    </w:p>
    <w:p w:rsidR="00CD61F3" w:rsidRPr="002923EC" w:rsidRDefault="00CD61F3" w:rsidP="002923EC">
      <w:r>
        <w:pict>
          <v:shape id="_x0000_i1104" type="#_x0000_t75" style="width:20.25pt;height:18pt">
            <v:imagedata r:id="rId6" o:title=""/>
          </v:shape>
        </w:pict>
      </w:r>
      <w:r w:rsidRPr="002923EC">
        <w:t>Other</w:t>
      </w:r>
    </w:p>
    <w:p w:rsidR="00CD61F3" w:rsidRPr="002923EC" w:rsidRDefault="00CD61F3" w:rsidP="002923EC">
      <w:r w:rsidRPr="002923EC">
        <w:t>Spayed/Neutered?</w:t>
      </w:r>
    </w:p>
    <w:p w:rsidR="00CD61F3" w:rsidRPr="002923EC" w:rsidRDefault="00CD61F3" w:rsidP="002923EC">
      <w:r>
        <w:pict>
          <v:shape id="_x0000_i1105" type="#_x0000_t75" style="width:20.25pt;height:18pt">
            <v:imagedata r:id="rId6" o:title=""/>
          </v:shape>
        </w:pict>
      </w:r>
      <w:r w:rsidRPr="002923EC">
        <w:t>Yes</w:t>
      </w:r>
    </w:p>
    <w:p w:rsidR="00CD61F3" w:rsidRPr="002923EC" w:rsidRDefault="00CD61F3" w:rsidP="002923EC">
      <w:r>
        <w:pict>
          <v:shape id="_x0000_i1106" type="#_x0000_t75" style="width:20.25pt;height:18pt">
            <v:imagedata r:id="rId6" o:title=""/>
          </v:shape>
        </w:pict>
      </w:r>
      <w:r w:rsidRPr="002923EC">
        <w:t>No</w:t>
      </w:r>
    </w:p>
    <w:p w:rsidR="00CD61F3" w:rsidRPr="002923EC" w:rsidRDefault="00CD61F3" w:rsidP="002923EC">
      <w:r w:rsidRPr="002923EC">
        <w:t>Still with you?</w:t>
      </w:r>
    </w:p>
    <w:p w:rsidR="00CD61F3" w:rsidRPr="002923EC" w:rsidRDefault="00CD61F3" w:rsidP="002923EC">
      <w:r>
        <w:pict>
          <v:shape id="_x0000_i1107" type="#_x0000_t75" style="width:20.25pt;height:18pt">
            <v:imagedata r:id="rId6" o:title=""/>
          </v:shape>
        </w:pict>
      </w:r>
      <w:r w:rsidRPr="002923EC">
        <w:t>Yes</w:t>
      </w:r>
    </w:p>
    <w:p w:rsidR="00CD61F3" w:rsidRPr="002923EC" w:rsidRDefault="00CD61F3" w:rsidP="002923EC">
      <w:r>
        <w:pict>
          <v:shape id="_x0000_i1108" type="#_x0000_t75" style="width:20.25pt;height:18pt">
            <v:imagedata r:id="rId6" o:title=""/>
          </v:shape>
        </w:pict>
      </w:r>
      <w:r w:rsidRPr="002923EC">
        <w:t>No</w:t>
      </w:r>
    </w:p>
    <w:p w:rsidR="00CD61F3" w:rsidRPr="00427157" w:rsidRDefault="00CD61F3" w:rsidP="00427157">
      <w:pPr>
        <w:rPr>
          <w:u w:val="single"/>
        </w:rPr>
      </w:pPr>
      <w:r w:rsidRPr="002923EC">
        <w:t>If not, where is he/she?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2923EC" w:rsidRDefault="00CD61F3" w:rsidP="002923EC">
      <w:r>
        <w:pict>
          <v:rect id="_x0000_i1109" style="width:0;height:1.5pt" o:hralign="center" o:hrstd="t" o:hr="t" fillcolor="#a0a0a0" stroked="f"/>
        </w:pict>
      </w:r>
    </w:p>
    <w:p w:rsidR="00CD61F3" w:rsidRPr="00D82162" w:rsidRDefault="00CD61F3" w:rsidP="00D82162">
      <w:pPr>
        <w:rPr>
          <w:u w:val="single"/>
        </w:rPr>
      </w:pPr>
      <w:r w:rsidRPr="002923EC">
        <w:t>3. Pet Name</w:t>
      </w:r>
      <w:r>
        <w:t xml:space="preserve"> :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2923EC" w:rsidRDefault="00CD61F3" w:rsidP="002923EC">
      <w:r w:rsidRPr="002923EC">
        <w:t>Dog/Cat/Other</w:t>
      </w:r>
    </w:p>
    <w:p w:rsidR="00CD61F3" w:rsidRPr="002923EC" w:rsidRDefault="00CD61F3" w:rsidP="002923EC">
      <w:r>
        <w:pict>
          <v:shape id="_x0000_i1110" type="#_x0000_t75" style="width:20.25pt;height:18pt">
            <v:imagedata r:id="rId6" o:title=""/>
          </v:shape>
        </w:pict>
      </w:r>
      <w:r w:rsidRPr="002923EC">
        <w:t>Dog</w:t>
      </w:r>
    </w:p>
    <w:p w:rsidR="00CD61F3" w:rsidRPr="002923EC" w:rsidRDefault="00CD61F3" w:rsidP="002923EC">
      <w:r>
        <w:pict>
          <v:shape id="_x0000_i1111" type="#_x0000_t75" style="width:20.25pt;height:18pt">
            <v:imagedata r:id="rId6" o:title=""/>
          </v:shape>
        </w:pict>
      </w:r>
      <w:r w:rsidRPr="002923EC">
        <w:t>Cat</w:t>
      </w:r>
    </w:p>
    <w:p w:rsidR="00CD61F3" w:rsidRPr="002923EC" w:rsidRDefault="00CD61F3" w:rsidP="002923EC">
      <w:r>
        <w:pict>
          <v:shape id="_x0000_i1112" type="#_x0000_t75" style="width:20.25pt;height:18pt">
            <v:imagedata r:id="rId6" o:title=""/>
          </v:shape>
        </w:pict>
      </w:r>
      <w:r w:rsidRPr="002923EC">
        <w:t>Other</w:t>
      </w:r>
    </w:p>
    <w:p w:rsidR="00CD61F3" w:rsidRPr="002923EC" w:rsidRDefault="00CD61F3" w:rsidP="002923EC">
      <w:r w:rsidRPr="002923EC">
        <w:t>Spayed/Neutered?</w:t>
      </w:r>
    </w:p>
    <w:p w:rsidR="00CD61F3" w:rsidRPr="002923EC" w:rsidRDefault="00CD61F3" w:rsidP="002923EC">
      <w:r>
        <w:pict>
          <v:shape id="_x0000_i1113" type="#_x0000_t75" style="width:20.25pt;height:18pt">
            <v:imagedata r:id="rId6" o:title=""/>
          </v:shape>
        </w:pict>
      </w:r>
      <w:r w:rsidRPr="002923EC">
        <w:t>Yes</w:t>
      </w:r>
    </w:p>
    <w:p w:rsidR="00CD61F3" w:rsidRPr="002923EC" w:rsidRDefault="00CD61F3" w:rsidP="002923EC">
      <w:r>
        <w:pict>
          <v:shape id="_x0000_i1114" type="#_x0000_t75" style="width:20.25pt;height:18pt">
            <v:imagedata r:id="rId6" o:title=""/>
          </v:shape>
        </w:pict>
      </w:r>
      <w:r w:rsidRPr="002923EC">
        <w:t>No</w:t>
      </w:r>
    </w:p>
    <w:p w:rsidR="00CD61F3" w:rsidRPr="002923EC" w:rsidRDefault="00CD61F3" w:rsidP="002923EC">
      <w:r w:rsidRPr="002923EC">
        <w:t>Still with you?</w:t>
      </w:r>
    </w:p>
    <w:p w:rsidR="00CD61F3" w:rsidRPr="002923EC" w:rsidRDefault="00CD61F3" w:rsidP="002923EC">
      <w:r>
        <w:pict>
          <v:shape id="_x0000_i1115" type="#_x0000_t75" style="width:20.25pt;height:18pt">
            <v:imagedata r:id="rId6" o:title=""/>
          </v:shape>
        </w:pict>
      </w:r>
      <w:r w:rsidRPr="002923EC">
        <w:t>Yes</w:t>
      </w:r>
    </w:p>
    <w:p w:rsidR="00CD61F3" w:rsidRPr="002923EC" w:rsidRDefault="00CD61F3" w:rsidP="002923EC">
      <w:r>
        <w:pict>
          <v:shape id="_x0000_i1116" type="#_x0000_t75" style="width:20.25pt;height:18pt">
            <v:imagedata r:id="rId6" o:title=""/>
          </v:shape>
        </w:pict>
      </w:r>
      <w:r w:rsidRPr="002923EC">
        <w:t>No</w:t>
      </w:r>
    </w:p>
    <w:p w:rsidR="00CD61F3" w:rsidRPr="002923EC" w:rsidRDefault="00CD61F3" w:rsidP="00427157">
      <w:r w:rsidRPr="002923EC">
        <w:t>If not, where is he/she?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923EC">
        <w:t xml:space="preserve"> </w:t>
      </w:r>
    </w:p>
    <w:p w:rsidR="00CD61F3" w:rsidRDefault="00CD61F3" w:rsidP="002923EC">
      <w:r>
        <w:pict>
          <v:rect id="_x0000_i1117" style="width:0;height:1.5pt" o:hralign="center" o:hrstd="t" o:hr="t" fillcolor="#a0a0a0" stroked="f"/>
        </w:pict>
      </w:r>
    </w:p>
    <w:p w:rsidR="00CD61F3" w:rsidRPr="002923EC" w:rsidRDefault="00CD61F3" w:rsidP="002923EC">
      <w:r w:rsidRPr="002923EC">
        <w:t>Veterinarian Information</w:t>
      </w:r>
    </w:p>
    <w:p w:rsidR="00CD61F3" w:rsidRDefault="00CD61F3" w:rsidP="002923EC">
      <w:pPr>
        <w:rPr>
          <w:u w:val="single"/>
        </w:rPr>
      </w:pPr>
      <w:r w:rsidRPr="002923EC">
        <w:t xml:space="preserve">Who is the veterinarian that you would 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Default="00CD61F3" w:rsidP="002923EC">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427157" w:rsidRDefault="00CD61F3" w:rsidP="002923EC">
      <w:pPr>
        <w:rPr>
          <w:u w:val="single"/>
        </w:rPr>
      </w:pPr>
      <w:r>
        <w:t xml:space="preserv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427157" w:rsidRDefault="00CD61F3" w:rsidP="002923EC">
      <w:pPr>
        <w:rPr>
          <w:u w:val="single"/>
        </w:rPr>
      </w:pPr>
      <w:r w:rsidRPr="002923EC">
        <w:t>Who is the veterinarian that you used previously (if different)?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Default="00CD61F3" w:rsidP="006C2FE6">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427157" w:rsidRDefault="00CD61F3" w:rsidP="006C2FE6">
      <w:pPr>
        <w:rPr>
          <w:u w:val="single"/>
        </w:rPr>
      </w:pPr>
      <w:r>
        <w:t xml:space="preserve">Phone: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Pr="00427157" w:rsidRDefault="00CD61F3" w:rsidP="00427157">
      <w:pPr>
        <w:rPr>
          <w:u w:val="single"/>
        </w:rPr>
      </w:pPr>
      <w:r w:rsidRPr="002923EC">
        <w:t>May we call your Vet and ask how you take care of your animals?</w:t>
      </w:r>
      <w:r>
        <w:t xml:space="preserve"> </w:t>
      </w:r>
    </w:p>
    <w:p w:rsidR="00CD61F3" w:rsidRPr="002923EC" w:rsidRDefault="00CD61F3" w:rsidP="002923EC">
      <w:r w:rsidRPr="002923EC">
        <w:t xml:space="preserve">If yes, please give your vet a call to grant them permission to speak with </w:t>
      </w:r>
      <w:r>
        <w:t>True &amp; Faithfull Pet Rescue Mission</w:t>
      </w:r>
      <w:r w:rsidRPr="002923EC">
        <w:t>.</w:t>
      </w:r>
    </w:p>
    <w:p w:rsidR="00CD61F3" w:rsidRPr="002923EC" w:rsidRDefault="00CD61F3" w:rsidP="002923EC">
      <w:r>
        <w:pict>
          <v:shape id="_x0000_i1118" type="#_x0000_t75" style="width:20.25pt;height:18pt">
            <v:imagedata r:id="rId6" o:title=""/>
          </v:shape>
        </w:pict>
      </w:r>
      <w:r w:rsidRPr="002923EC">
        <w:t>Yes</w:t>
      </w:r>
    </w:p>
    <w:p w:rsidR="00CD61F3" w:rsidRPr="002923EC" w:rsidRDefault="00CD61F3" w:rsidP="002923EC">
      <w:r>
        <w:pict>
          <v:shape id="_x0000_i1119" type="#_x0000_t75" style="width:20.25pt;height:18pt">
            <v:imagedata r:id="rId6" o:title=""/>
          </v:shape>
        </w:pict>
      </w:r>
      <w:r w:rsidRPr="002923EC">
        <w:t>No</w:t>
      </w:r>
    </w:p>
    <w:p w:rsidR="00CD61F3" w:rsidRPr="002923EC" w:rsidRDefault="00CD61F3" w:rsidP="002923EC">
      <w:r w:rsidRPr="002923EC">
        <w:t>Dogs can live on average 15 years. Are you willing to make the commitment to care for this animal for its entire lifetime?</w:t>
      </w:r>
    </w:p>
    <w:p w:rsidR="00CD61F3" w:rsidRPr="002923EC" w:rsidRDefault="00CD61F3" w:rsidP="002923EC">
      <w:r>
        <w:pict>
          <v:shape id="_x0000_i1120" type="#_x0000_t75" style="width:20.25pt;height:18pt">
            <v:imagedata r:id="rId6" o:title=""/>
          </v:shape>
        </w:pict>
      </w:r>
      <w:r w:rsidRPr="002923EC">
        <w:t>Yes</w:t>
      </w:r>
    </w:p>
    <w:p w:rsidR="00CD61F3" w:rsidRPr="002923EC" w:rsidRDefault="00CD61F3" w:rsidP="002923EC">
      <w:r>
        <w:pict>
          <v:shape id="_x0000_i1121" type="#_x0000_t75" style="width:20.25pt;height:18pt">
            <v:imagedata r:id="rId6" o:title=""/>
          </v:shape>
        </w:pict>
      </w:r>
      <w:r w:rsidRPr="002923EC">
        <w:t>No</w:t>
      </w:r>
    </w:p>
    <w:p w:rsidR="00CD61F3" w:rsidRPr="002923EC" w:rsidRDefault="00CD61F3" w:rsidP="002923EC">
      <w:r w:rsidRPr="002923EC">
        <w:t>Care for a dog can be expensive. Should your pet become ill and require costly medical services, will you be able to allocate sufficient funds for health care and to save your pet's life?</w:t>
      </w:r>
    </w:p>
    <w:p w:rsidR="00CD61F3" w:rsidRPr="002923EC" w:rsidRDefault="00CD61F3" w:rsidP="002923EC">
      <w:r>
        <w:pict>
          <v:shape id="_x0000_i1122" type="#_x0000_t75" style="width:20.25pt;height:18pt">
            <v:imagedata r:id="rId6" o:title=""/>
          </v:shape>
        </w:pict>
      </w:r>
      <w:r w:rsidRPr="002923EC">
        <w:t>Yes</w:t>
      </w:r>
    </w:p>
    <w:p w:rsidR="00CD61F3" w:rsidRPr="002923EC" w:rsidRDefault="00CD61F3" w:rsidP="002923EC">
      <w:r>
        <w:pict>
          <v:shape id="_x0000_i1123" type="#_x0000_t75" style="width:20.25pt;height:18pt">
            <v:imagedata r:id="rId6" o:title=""/>
          </v:shape>
        </w:pict>
      </w:r>
      <w:r w:rsidRPr="002923EC">
        <w:t>No</w:t>
      </w:r>
    </w:p>
    <w:p w:rsidR="00CD61F3" w:rsidRPr="002923EC" w:rsidRDefault="00CD61F3" w:rsidP="002923EC">
      <w:r w:rsidRPr="002923EC">
        <w:t xml:space="preserve">Are you willing to allow a </w:t>
      </w:r>
      <w:r>
        <w:t>True &amp; Faithfull Pet Rescue Mission</w:t>
      </w:r>
      <w:r w:rsidRPr="002923EC">
        <w:t xml:space="preserve"> representative to periodically follow up to see how the dog is doing in his/her new home?</w:t>
      </w:r>
    </w:p>
    <w:p w:rsidR="00CD61F3" w:rsidRPr="002923EC" w:rsidRDefault="00CD61F3" w:rsidP="002923EC">
      <w:r>
        <w:pict>
          <v:shape id="_x0000_i1124" type="#_x0000_t75" style="width:20.25pt;height:18pt">
            <v:imagedata r:id="rId6" o:title=""/>
          </v:shape>
        </w:pict>
      </w:r>
      <w:r w:rsidRPr="002923EC">
        <w:t>Yes</w:t>
      </w:r>
    </w:p>
    <w:p w:rsidR="00CD61F3" w:rsidRPr="002923EC" w:rsidRDefault="00CD61F3" w:rsidP="002923EC">
      <w:r>
        <w:pict>
          <v:shape id="_x0000_i1125" type="#_x0000_t75" style="width:20.25pt;height:18pt">
            <v:imagedata r:id="rId6" o:title=""/>
          </v:shape>
        </w:pict>
      </w:r>
      <w:r w:rsidRPr="002923EC">
        <w:t>No</w:t>
      </w:r>
    </w:p>
    <w:p w:rsidR="00CD61F3" w:rsidRPr="00427157" w:rsidRDefault="00CD61F3" w:rsidP="002923EC">
      <w:pPr>
        <w:rPr>
          <w:u w:val="single"/>
        </w:rPr>
      </w:pPr>
      <w:r>
        <w:t>Tell us anything else you would like us to know:</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D61F3" w:rsidRDefault="00CD61F3"/>
    <w:p w:rsidR="00CD61F3" w:rsidRDefault="00CD61F3">
      <w:r w:rsidRPr="002923EC">
        <w:t>WE RESERVE THE RIGHT TO REFUSE ANY APPLICANT</w:t>
      </w:r>
    </w:p>
    <w:sectPr w:rsidR="00CD61F3" w:rsidSect="006C2FE6">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A51F4"/>
    <w:multiLevelType w:val="hybridMultilevel"/>
    <w:tmpl w:val="82E63804"/>
    <w:lvl w:ilvl="0" w:tplc="2D5441BE">
      <w:start w:val="3"/>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3EC"/>
    <w:rsid w:val="002923EC"/>
    <w:rsid w:val="00427157"/>
    <w:rsid w:val="00580222"/>
    <w:rsid w:val="005B1B59"/>
    <w:rsid w:val="006C2FE6"/>
    <w:rsid w:val="007047C4"/>
    <w:rsid w:val="00A44421"/>
    <w:rsid w:val="00B53562"/>
    <w:rsid w:val="00C75BD4"/>
    <w:rsid w:val="00C821A0"/>
    <w:rsid w:val="00CD61F3"/>
    <w:rsid w:val="00D82162"/>
    <w:rsid w:val="00E85B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A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rsid w:val="002923E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2923EC"/>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2923E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2923EC"/>
    <w:rPr>
      <w:rFonts w:ascii="Arial" w:hAnsi="Arial" w:cs="Arial"/>
      <w:vanish/>
      <w:sz w:val="16"/>
      <w:szCs w:val="16"/>
    </w:rPr>
  </w:style>
  <w:style w:type="paragraph" w:styleId="ListParagraph">
    <w:name w:val="List Paragraph"/>
    <w:basedOn w:val="Normal"/>
    <w:uiPriority w:val="99"/>
    <w:qFormat/>
    <w:rsid w:val="00E85BAC"/>
    <w:pPr>
      <w:ind w:left="720"/>
      <w:contextualSpacing/>
    </w:pPr>
  </w:style>
</w:styles>
</file>

<file path=word/webSettings.xml><?xml version="1.0" encoding="utf-8"?>
<w:webSettings xmlns:r="http://schemas.openxmlformats.org/officeDocument/2006/relationships" xmlns:w="http://schemas.openxmlformats.org/wordprocessingml/2006/main">
  <w:divs>
    <w:div w:id="1405683046">
      <w:marLeft w:val="0"/>
      <w:marRight w:val="0"/>
      <w:marTop w:val="0"/>
      <w:marBottom w:val="0"/>
      <w:divBdr>
        <w:top w:val="none" w:sz="0" w:space="0" w:color="auto"/>
        <w:left w:val="none" w:sz="0" w:space="0" w:color="auto"/>
        <w:bottom w:val="none" w:sz="0" w:space="0" w:color="auto"/>
        <w:right w:val="none" w:sz="0" w:space="0" w:color="auto"/>
      </w:divBdr>
      <w:divsChild>
        <w:div w:id="1405683008">
          <w:marLeft w:val="0"/>
          <w:marRight w:val="0"/>
          <w:marTop w:val="0"/>
          <w:marBottom w:val="0"/>
          <w:divBdr>
            <w:top w:val="none" w:sz="0" w:space="0" w:color="auto"/>
            <w:left w:val="none" w:sz="0" w:space="0" w:color="auto"/>
            <w:bottom w:val="none" w:sz="0" w:space="0" w:color="auto"/>
            <w:right w:val="none" w:sz="0" w:space="0" w:color="auto"/>
          </w:divBdr>
          <w:divsChild>
            <w:div w:id="1405682975">
              <w:marLeft w:val="0"/>
              <w:marRight w:val="0"/>
              <w:marTop w:val="0"/>
              <w:marBottom w:val="0"/>
              <w:divBdr>
                <w:top w:val="none" w:sz="0" w:space="0" w:color="auto"/>
                <w:left w:val="none" w:sz="0" w:space="0" w:color="auto"/>
                <w:bottom w:val="none" w:sz="0" w:space="0" w:color="auto"/>
                <w:right w:val="none" w:sz="0" w:space="0" w:color="auto"/>
              </w:divBdr>
              <w:divsChild>
                <w:div w:id="1405683029">
                  <w:marLeft w:val="0"/>
                  <w:marRight w:val="0"/>
                  <w:marTop w:val="0"/>
                  <w:marBottom w:val="0"/>
                  <w:divBdr>
                    <w:top w:val="none" w:sz="0" w:space="0" w:color="auto"/>
                    <w:left w:val="none" w:sz="0" w:space="0" w:color="auto"/>
                    <w:bottom w:val="none" w:sz="0" w:space="0" w:color="auto"/>
                    <w:right w:val="none" w:sz="0" w:space="0" w:color="auto"/>
                  </w:divBdr>
                  <w:divsChild>
                    <w:div w:id="1405683002">
                      <w:marLeft w:val="0"/>
                      <w:marRight w:val="0"/>
                      <w:marTop w:val="0"/>
                      <w:marBottom w:val="0"/>
                      <w:divBdr>
                        <w:top w:val="none" w:sz="0" w:space="0" w:color="auto"/>
                        <w:left w:val="none" w:sz="0" w:space="0" w:color="auto"/>
                        <w:bottom w:val="none" w:sz="0" w:space="0" w:color="auto"/>
                        <w:right w:val="none" w:sz="0" w:space="0" w:color="auto"/>
                      </w:divBdr>
                      <w:divsChild>
                        <w:div w:id="1405683015">
                          <w:marLeft w:val="0"/>
                          <w:marRight w:val="0"/>
                          <w:marTop w:val="0"/>
                          <w:marBottom w:val="0"/>
                          <w:divBdr>
                            <w:top w:val="none" w:sz="0" w:space="0" w:color="auto"/>
                            <w:left w:val="none" w:sz="0" w:space="0" w:color="auto"/>
                            <w:bottom w:val="none" w:sz="0" w:space="0" w:color="auto"/>
                            <w:right w:val="none" w:sz="0" w:space="0" w:color="auto"/>
                          </w:divBdr>
                          <w:divsChild>
                            <w:div w:id="1405682978">
                              <w:marLeft w:val="0"/>
                              <w:marRight w:val="0"/>
                              <w:marTop w:val="0"/>
                              <w:marBottom w:val="0"/>
                              <w:divBdr>
                                <w:top w:val="none" w:sz="0" w:space="0" w:color="auto"/>
                                <w:left w:val="none" w:sz="0" w:space="0" w:color="auto"/>
                                <w:bottom w:val="none" w:sz="0" w:space="0" w:color="auto"/>
                                <w:right w:val="none" w:sz="0" w:space="0" w:color="auto"/>
                              </w:divBdr>
                              <w:divsChild>
                                <w:div w:id="1405683051">
                                  <w:marLeft w:val="0"/>
                                  <w:marRight w:val="0"/>
                                  <w:marTop w:val="0"/>
                                  <w:marBottom w:val="0"/>
                                  <w:divBdr>
                                    <w:top w:val="none" w:sz="0" w:space="0" w:color="auto"/>
                                    <w:left w:val="none" w:sz="0" w:space="0" w:color="auto"/>
                                    <w:bottom w:val="none" w:sz="0" w:space="0" w:color="auto"/>
                                    <w:right w:val="none" w:sz="0" w:space="0" w:color="auto"/>
                                  </w:divBdr>
                                  <w:divsChild>
                                    <w:div w:id="1405682992">
                                      <w:marLeft w:val="0"/>
                                      <w:marRight w:val="0"/>
                                      <w:marTop w:val="0"/>
                                      <w:marBottom w:val="0"/>
                                      <w:divBdr>
                                        <w:top w:val="none" w:sz="0" w:space="0" w:color="auto"/>
                                        <w:left w:val="none" w:sz="0" w:space="0" w:color="auto"/>
                                        <w:bottom w:val="none" w:sz="0" w:space="0" w:color="auto"/>
                                        <w:right w:val="none" w:sz="0" w:space="0" w:color="auto"/>
                                      </w:divBdr>
                                    </w:div>
                                    <w:div w:id="1405683039">
                                      <w:marLeft w:val="0"/>
                                      <w:marRight w:val="0"/>
                                      <w:marTop w:val="0"/>
                                      <w:marBottom w:val="0"/>
                                      <w:divBdr>
                                        <w:top w:val="none" w:sz="0" w:space="0" w:color="auto"/>
                                        <w:left w:val="none" w:sz="0" w:space="0" w:color="auto"/>
                                        <w:bottom w:val="none" w:sz="0" w:space="0" w:color="auto"/>
                                        <w:right w:val="none" w:sz="0" w:space="0" w:color="auto"/>
                                      </w:divBdr>
                                      <w:divsChild>
                                        <w:div w:id="1405682973">
                                          <w:marLeft w:val="0"/>
                                          <w:marRight w:val="0"/>
                                          <w:marTop w:val="0"/>
                                          <w:marBottom w:val="0"/>
                                          <w:divBdr>
                                            <w:top w:val="none" w:sz="0" w:space="0" w:color="auto"/>
                                            <w:left w:val="none" w:sz="0" w:space="0" w:color="auto"/>
                                            <w:bottom w:val="none" w:sz="0" w:space="0" w:color="auto"/>
                                            <w:right w:val="none" w:sz="0" w:space="0" w:color="auto"/>
                                          </w:divBdr>
                                        </w:div>
                                        <w:div w:id="1405682974">
                                          <w:marLeft w:val="0"/>
                                          <w:marRight w:val="0"/>
                                          <w:marTop w:val="0"/>
                                          <w:marBottom w:val="0"/>
                                          <w:divBdr>
                                            <w:top w:val="none" w:sz="0" w:space="0" w:color="auto"/>
                                            <w:left w:val="none" w:sz="0" w:space="0" w:color="auto"/>
                                            <w:bottom w:val="none" w:sz="0" w:space="0" w:color="auto"/>
                                            <w:right w:val="none" w:sz="0" w:space="0" w:color="auto"/>
                                          </w:divBdr>
                                        </w:div>
                                        <w:div w:id="1405682976">
                                          <w:marLeft w:val="0"/>
                                          <w:marRight w:val="0"/>
                                          <w:marTop w:val="0"/>
                                          <w:marBottom w:val="0"/>
                                          <w:divBdr>
                                            <w:top w:val="none" w:sz="0" w:space="0" w:color="auto"/>
                                            <w:left w:val="none" w:sz="0" w:space="0" w:color="auto"/>
                                            <w:bottom w:val="none" w:sz="0" w:space="0" w:color="auto"/>
                                            <w:right w:val="none" w:sz="0" w:space="0" w:color="auto"/>
                                          </w:divBdr>
                                        </w:div>
                                        <w:div w:id="1405682977">
                                          <w:marLeft w:val="0"/>
                                          <w:marRight w:val="0"/>
                                          <w:marTop w:val="0"/>
                                          <w:marBottom w:val="0"/>
                                          <w:divBdr>
                                            <w:top w:val="none" w:sz="0" w:space="0" w:color="auto"/>
                                            <w:left w:val="none" w:sz="0" w:space="0" w:color="auto"/>
                                            <w:bottom w:val="none" w:sz="0" w:space="0" w:color="auto"/>
                                            <w:right w:val="none" w:sz="0" w:space="0" w:color="auto"/>
                                          </w:divBdr>
                                        </w:div>
                                        <w:div w:id="1405682979">
                                          <w:marLeft w:val="0"/>
                                          <w:marRight w:val="0"/>
                                          <w:marTop w:val="0"/>
                                          <w:marBottom w:val="0"/>
                                          <w:divBdr>
                                            <w:top w:val="none" w:sz="0" w:space="0" w:color="auto"/>
                                            <w:left w:val="none" w:sz="0" w:space="0" w:color="auto"/>
                                            <w:bottom w:val="none" w:sz="0" w:space="0" w:color="auto"/>
                                            <w:right w:val="none" w:sz="0" w:space="0" w:color="auto"/>
                                          </w:divBdr>
                                        </w:div>
                                        <w:div w:id="1405682980">
                                          <w:marLeft w:val="0"/>
                                          <w:marRight w:val="0"/>
                                          <w:marTop w:val="0"/>
                                          <w:marBottom w:val="0"/>
                                          <w:divBdr>
                                            <w:top w:val="none" w:sz="0" w:space="0" w:color="auto"/>
                                            <w:left w:val="none" w:sz="0" w:space="0" w:color="auto"/>
                                            <w:bottom w:val="none" w:sz="0" w:space="0" w:color="auto"/>
                                            <w:right w:val="none" w:sz="0" w:space="0" w:color="auto"/>
                                          </w:divBdr>
                                        </w:div>
                                        <w:div w:id="1405682981">
                                          <w:marLeft w:val="0"/>
                                          <w:marRight w:val="0"/>
                                          <w:marTop w:val="0"/>
                                          <w:marBottom w:val="0"/>
                                          <w:divBdr>
                                            <w:top w:val="none" w:sz="0" w:space="0" w:color="auto"/>
                                            <w:left w:val="none" w:sz="0" w:space="0" w:color="auto"/>
                                            <w:bottom w:val="none" w:sz="0" w:space="0" w:color="auto"/>
                                            <w:right w:val="none" w:sz="0" w:space="0" w:color="auto"/>
                                          </w:divBdr>
                                          <w:divsChild>
                                            <w:div w:id="1405683011">
                                              <w:marLeft w:val="0"/>
                                              <w:marRight w:val="0"/>
                                              <w:marTop w:val="0"/>
                                              <w:marBottom w:val="0"/>
                                              <w:divBdr>
                                                <w:top w:val="none" w:sz="0" w:space="0" w:color="auto"/>
                                                <w:left w:val="none" w:sz="0" w:space="0" w:color="auto"/>
                                                <w:bottom w:val="none" w:sz="0" w:space="0" w:color="auto"/>
                                                <w:right w:val="none" w:sz="0" w:space="0" w:color="auto"/>
                                              </w:divBdr>
                                              <w:divsChild>
                                                <w:div w:id="1405683026">
                                                  <w:marLeft w:val="0"/>
                                                  <w:marRight w:val="0"/>
                                                  <w:marTop w:val="0"/>
                                                  <w:marBottom w:val="0"/>
                                                  <w:divBdr>
                                                    <w:top w:val="none" w:sz="0" w:space="0" w:color="auto"/>
                                                    <w:left w:val="single" w:sz="4" w:space="0" w:color="DADADA"/>
                                                    <w:bottom w:val="none" w:sz="0" w:space="0" w:color="auto"/>
                                                    <w:right w:val="none" w:sz="0" w:space="0" w:color="auto"/>
                                                  </w:divBdr>
                                                </w:div>
                                              </w:divsChild>
                                            </w:div>
                                          </w:divsChild>
                                        </w:div>
                                        <w:div w:id="1405682982">
                                          <w:marLeft w:val="0"/>
                                          <w:marRight w:val="0"/>
                                          <w:marTop w:val="0"/>
                                          <w:marBottom w:val="0"/>
                                          <w:divBdr>
                                            <w:top w:val="none" w:sz="0" w:space="0" w:color="auto"/>
                                            <w:left w:val="none" w:sz="0" w:space="0" w:color="auto"/>
                                            <w:bottom w:val="none" w:sz="0" w:space="0" w:color="auto"/>
                                            <w:right w:val="none" w:sz="0" w:space="0" w:color="auto"/>
                                          </w:divBdr>
                                        </w:div>
                                        <w:div w:id="1405682983">
                                          <w:marLeft w:val="0"/>
                                          <w:marRight w:val="0"/>
                                          <w:marTop w:val="0"/>
                                          <w:marBottom w:val="0"/>
                                          <w:divBdr>
                                            <w:top w:val="none" w:sz="0" w:space="0" w:color="auto"/>
                                            <w:left w:val="none" w:sz="0" w:space="0" w:color="auto"/>
                                            <w:bottom w:val="none" w:sz="0" w:space="0" w:color="auto"/>
                                            <w:right w:val="none" w:sz="0" w:space="0" w:color="auto"/>
                                          </w:divBdr>
                                        </w:div>
                                        <w:div w:id="1405682984">
                                          <w:marLeft w:val="0"/>
                                          <w:marRight w:val="0"/>
                                          <w:marTop w:val="0"/>
                                          <w:marBottom w:val="0"/>
                                          <w:divBdr>
                                            <w:top w:val="none" w:sz="0" w:space="0" w:color="auto"/>
                                            <w:left w:val="none" w:sz="0" w:space="0" w:color="auto"/>
                                            <w:bottom w:val="none" w:sz="0" w:space="0" w:color="auto"/>
                                            <w:right w:val="none" w:sz="0" w:space="0" w:color="auto"/>
                                          </w:divBdr>
                                        </w:div>
                                        <w:div w:id="1405682985">
                                          <w:marLeft w:val="0"/>
                                          <w:marRight w:val="0"/>
                                          <w:marTop w:val="0"/>
                                          <w:marBottom w:val="0"/>
                                          <w:divBdr>
                                            <w:top w:val="none" w:sz="0" w:space="0" w:color="auto"/>
                                            <w:left w:val="none" w:sz="0" w:space="0" w:color="auto"/>
                                            <w:bottom w:val="none" w:sz="0" w:space="0" w:color="auto"/>
                                            <w:right w:val="none" w:sz="0" w:space="0" w:color="auto"/>
                                          </w:divBdr>
                                        </w:div>
                                        <w:div w:id="1405682986">
                                          <w:marLeft w:val="0"/>
                                          <w:marRight w:val="0"/>
                                          <w:marTop w:val="0"/>
                                          <w:marBottom w:val="0"/>
                                          <w:divBdr>
                                            <w:top w:val="none" w:sz="0" w:space="0" w:color="auto"/>
                                            <w:left w:val="none" w:sz="0" w:space="0" w:color="auto"/>
                                            <w:bottom w:val="none" w:sz="0" w:space="0" w:color="auto"/>
                                            <w:right w:val="none" w:sz="0" w:space="0" w:color="auto"/>
                                          </w:divBdr>
                                        </w:div>
                                        <w:div w:id="1405682987">
                                          <w:marLeft w:val="0"/>
                                          <w:marRight w:val="0"/>
                                          <w:marTop w:val="0"/>
                                          <w:marBottom w:val="0"/>
                                          <w:divBdr>
                                            <w:top w:val="none" w:sz="0" w:space="0" w:color="auto"/>
                                            <w:left w:val="none" w:sz="0" w:space="0" w:color="auto"/>
                                            <w:bottom w:val="none" w:sz="0" w:space="0" w:color="auto"/>
                                            <w:right w:val="none" w:sz="0" w:space="0" w:color="auto"/>
                                          </w:divBdr>
                                        </w:div>
                                        <w:div w:id="1405682988">
                                          <w:marLeft w:val="0"/>
                                          <w:marRight w:val="0"/>
                                          <w:marTop w:val="0"/>
                                          <w:marBottom w:val="0"/>
                                          <w:divBdr>
                                            <w:top w:val="none" w:sz="0" w:space="0" w:color="auto"/>
                                            <w:left w:val="none" w:sz="0" w:space="0" w:color="auto"/>
                                            <w:bottom w:val="none" w:sz="0" w:space="0" w:color="auto"/>
                                            <w:right w:val="none" w:sz="0" w:space="0" w:color="auto"/>
                                          </w:divBdr>
                                        </w:div>
                                        <w:div w:id="1405682989">
                                          <w:marLeft w:val="0"/>
                                          <w:marRight w:val="0"/>
                                          <w:marTop w:val="0"/>
                                          <w:marBottom w:val="0"/>
                                          <w:divBdr>
                                            <w:top w:val="none" w:sz="0" w:space="0" w:color="auto"/>
                                            <w:left w:val="none" w:sz="0" w:space="0" w:color="auto"/>
                                            <w:bottom w:val="none" w:sz="0" w:space="0" w:color="auto"/>
                                            <w:right w:val="none" w:sz="0" w:space="0" w:color="auto"/>
                                          </w:divBdr>
                                        </w:div>
                                        <w:div w:id="1405682990">
                                          <w:marLeft w:val="0"/>
                                          <w:marRight w:val="0"/>
                                          <w:marTop w:val="0"/>
                                          <w:marBottom w:val="0"/>
                                          <w:divBdr>
                                            <w:top w:val="none" w:sz="0" w:space="0" w:color="auto"/>
                                            <w:left w:val="none" w:sz="0" w:space="0" w:color="auto"/>
                                            <w:bottom w:val="none" w:sz="0" w:space="0" w:color="auto"/>
                                            <w:right w:val="none" w:sz="0" w:space="0" w:color="auto"/>
                                          </w:divBdr>
                                        </w:div>
                                        <w:div w:id="1405682991">
                                          <w:marLeft w:val="0"/>
                                          <w:marRight w:val="0"/>
                                          <w:marTop w:val="0"/>
                                          <w:marBottom w:val="0"/>
                                          <w:divBdr>
                                            <w:top w:val="none" w:sz="0" w:space="0" w:color="auto"/>
                                            <w:left w:val="none" w:sz="0" w:space="0" w:color="auto"/>
                                            <w:bottom w:val="none" w:sz="0" w:space="0" w:color="auto"/>
                                            <w:right w:val="none" w:sz="0" w:space="0" w:color="auto"/>
                                          </w:divBdr>
                                        </w:div>
                                        <w:div w:id="1405682993">
                                          <w:marLeft w:val="0"/>
                                          <w:marRight w:val="0"/>
                                          <w:marTop w:val="0"/>
                                          <w:marBottom w:val="0"/>
                                          <w:divBdr>
                                            <w:top w:val="none" w:sz="0" w:space="0" w:color="auto"/>
                                            <w:left w:val="none" w:sz="0" w:space="0" w:color="auto"/>
                                            <w:bottom w:val="none" w:sz="0" w:space="0" w:color="auto"/>
                                            <w:right w:val="none" w:sz="0" w:space="0" w:color="auto"/>
                                          </w:divBdr>
                                        </w:div>
                                        <w:div w:id="1405682994">
                                          <w:marLeft w:val="0"/>
                                          <w:marRight w:val="0"/>
                                          <w:marTop w:val="0"/>
                                          <w:marBottom w:val="0"/>
                                          <w:divBdr>
                                            <w:top w:val="none" w:sz="0" w:space="0" w:color="auto"/>
                                            <w:left w:val="none" w:sz="0" w:space="0" w:color="auto"/>
                                            <w:bottom w:val="none" w:sz="0" w:space="0" w:color="auto"/>
                                            <w:right w:val="none" w:sz="0" w:space="0" w:color="auto"/>
                                          </w:divBdr>
                                        </w:div>
                                        <w:div w:id="1405682995">
                                          <w:marLeft w:val="0"/>
                                          <w:marRight w:val="0"/>
                                          <w:marTop w:val="0"/>
                                          <w:marBottom w:val="0"/>
                                          <w:divBdr>
                                            <w:top w:val="none" w:sz="0" w:space="0" w:color="auto"/>
                                            <w:left w:val="none" w:sz="0" w:space="0" w:color="auto"/>
                                            <w:bottom w:val="none" w:sz="0" w:space="0" w:color="auto"/>
                                            <w:right w:val="none" w:sz="0" w:space="0" w:color="auto"/>
                                          </w:divBdr>
                                        </w:div>
                                        <w:div w:id="1405682996">
                                          <w:marLeft w:val="0"/>
                                          <w:marRight w:val="0"/>
                                          <w:marTop w:val="0"/>
                                          <w:marBottom w:val="0"/>
                                          <w:divBdr>
                                            <w:top w:val="none" w:sz="0" w:space="0" w:color="auto"/>
                                            <w:left w:val="none" w:sz="0" w:space="0" w:color="auto"/>
                                            <w:bottom w:val="none" w:sz="0" w:space="0" w:color="auto"/>
                                            <w:right w:val="none" w:sz="0" w:space="0" w:color="auto"/>
                                          </w:divBdr>
                                        </w:div>
                                        <w:div w:id="1405682997">
                                          <w:marLeft w:val="0"/>
                                          <w:marRight w:val="0"/>
                                          <w:marTop w:val="0"/>
                                          <w:marBottom w:val="0"/>
                                          <w:divBdr>
                                            <w:top w:val="none" w:sz="0" w:space="0" w:color="auto"/>
                                            <w:left w:val="none" w:sz="0" w:space="0" w:color="auto"/>
                                            <w:bottom w:val="none" w:sz="0" w:space="0" w:color="auto"/>
                                            <w:right w:val="none" w:sz="0" w:space="0" w:color="auto"/>
                                          </w:divBdr>
                                        </w:div>
                                        <w:div w:id="1405682998">
                                          <w:marLeft w:val="0"/>
                                          <w:marRight w:val="0"/>
                                          <w:marTop w:val="0"/>
                                          <w:marBottom w:val="0"/>
                                          <w:divBdr>
                                            <w:top w:val="none" w:sz="0" w:space="0" w:color="auto"/>
                                            <w:left w:val="none" w:sz="0" w:space="0" w:color="auto"/>
                                            <w:bottom w:val="none" w:sz="0" w:space="0" w:color="auto"/>
                                            <w:right w:val="none" w:sz="0" w:space="0" w:color="auto"/>
                                          </w:divBdr>
                                        </w:div>
                                        <w:div w:id="1405682999">
                                          <w:marLeft w:val="0"/>
                                          <w:marRight w:val="0"/>
                                          <w:marTop w:val="0"/>
                                          <w:marBottom w:val="0"/>
                                          <w:divBdr>
                                            <w:top w:val="none" w:sz="0" w:space="0" w:color="auto"/>
                                            <w:left w:val="none" w:sz="0" w:space="0" w:color="auto"/>
                                            <w:bottom w:val="none" w:sz="0" w:space="0" w:color="auto"/>
                                            <w:right w:val="none" w:sz="0" w:space="0" w:color="auto"/>
                                          </w:divBdr>
                                        </w:div>
                                        <w:div w:id="1405683000">
                                          <w:marLeft w:val="0"/>
                                          <w:marRight w:val="0"/>
                                          <w:marTop w:val="0"/>
                                          <w:marBottom w:val="0"/>
                                          <w:divBdr>
                                            <w:top w:val="none" w:sz="0" w:space="0" w:color="auto"/>
                                            <w:left w:val="none" w:sz="0" w:space="0" w:color="auto"/>
                                            <w:bottom w:val="none" w:sz="0" w:space="0" w:color="auto"/>
                                            <w:right w:val="none" w:sz="0" w:space="0" w:color="auto"/>
                                          </w:divBdr>
                                        </w:div>
                                        <w:div w:id="1405683001">
                                          <w:marLeft w:val="0"/>
                                          <w:marRight w:val="0"/>
                                          <w:marTop w:val="0"/>
                                          <w:marBottom w:val="0"/>
                                          <w:divBdr>
                                            <w:top w:val="none" w:sz="0" w:space="0" w:color="auto"/>
                                            <w:left w:val="none" w:sz="0" w:space="0" w:color="auto"/>
                                            <w:bottom w:val="none" w:sz="0" w:space="0" w:color="auto"/>
                                            <w:right w:val="none" w:sz="0" w:space="0" w:color="auto"/>
                                          </w:divBdr>
                                        </w:div>
                                        <w:div w:id="1405683003">
                                          <w:marLeft w:val="0"/>
                                          <w:marRight w:val="0"/>
                                          <w:marTop w:val="0"/>
                                          <w:marBottom w:val="0"/>
                                          <w:divBdr>
                                            <w:top w:val="none" w:sz="0" w:space="0" w:color="auto"/>
                                            <w:left w:val="none" w:sz="0" w:space="0" w:color="auto"/>
                                            <w:bottom w:val="none" w:sz="0" w:space="0" w:color="auto"/>
                                            <w:right w:val="none" w:sz="0" w:space="0" w:color="auto"/>
                                          </w:divBdr>
                                        </w:div>
                                        <w:div w:id="1405683005">
                                          <w:marLeft w:val="0"/>
                                          <w:marRight w:val="0"/>
                                          <w:marTop w:val="0"/>
                                          <w:marBottom w:val="0"/>
                                          <w:divBdr>
                                            <w:top w:val="none" w:sz="0" w:space="0" w:color="auto"/>
                                            <w:left w:val="none" w:sz="0" w:space="0" w:color="auto"/>
                                            <w:bottom w:val="none" w:sz="0" w:space="0" w:color="auto"/>
                                            <w:right w:val="none" w:sz="0" w:space="0" w:color="auto"/>
                                          </w:divBdr>
                                        </w:div>
                                        <w:div w:id="1405683006">
                                          <w:marLeft w:val="0"/>
                                          <w:marRight w:val="0"/>
                                          <w:marTop w:val="0"/>
                                          <w:marBottom w:val="0"/>
                                          <w:divBdr>
                                            <w:top w:val="none" w:sz="0" w:space="0" w:color="auto"/>
                                            <w:left w:val="none" w:sz="0" w:space="0" w:color="auto"/>
                                            <w:bottom w:val="none" w:sz="0" w:space="0" w:color="auto"/>
                                            <w:right w:val="none" w:sz="0" w:space="0" w:color="auto"/>
                                          </w:divBdr>
                                        </w:div>
                                        <w:div w:id="1405683007">
                                          <w:marLeft w:val="0"/>
                                          <w:marRight w:val="0"/>
                                          <w:marTop w:val="0"/>
                                          <w:marBottom w:val="0"/>
                                          <w:divBdr>
                                            <w:top w:val="none" w:sz="0" w:space="0" w:color="auto"/>
                                            <w:left w:val="none" w:sz="0" w:space="0" w:color="auto"/>
                                            <w:bottom w:val="none" w:sz="0" w:space="0" w:color="auto"/>
                                            <w:right w:val="none" w:sz="0" w:space="0" w:color="auto"/>
                                          </w:divBdr>
                                        </w:div>
                                        <w:div w:id="1405683009">
                                          <w:marLeft w:val="0"/>
                                          <w:marRight w:val="0"/>
                                          <w:marTop w:val="0"/>
                                          <w:marBottom w:val="0"/>
                                          <w:divBdr>
                                            <w:top w:val="none" w:sz="0" w:space="0" w:color="auto"/>
                                            <w:left w:val="none" w:sz="0" w:space="0" w:color="auto"/>
                                            <w:bottom w:val="none" w:sz="0" w:space="0" w:color="auto"/>
                                            <w:right w:val="none" w:sz="0" w:space="0" w:color="auto"/>
                                          </w:divBdr>
                                        </w:div>
                                        <w:div w:id="1405683010">
                                          <w:marLeft w:val="0"/>
                                          <w:marRight w:val="0"/>
                                          <w:marTop w:val="0"/>
                                          <w:marBottom w:val="0"/>
                                          <w:divBdr>
                                            <w:top w:val="none" w:sz="0" w:space="0" w:color="auto"/>
                                            <w:left w:val="none" w:sz="0" w:space="0" w:color="auto"/>
                                            <w:bottom w:val="none" w:sz="0" w:space="0" w:color="auto"/>
                                            <w:right w:val="none" w:sz="0" w:space="0" w:color="auto"/>
                                          </w:divBdr>
                                        </w:div>
                                        <w:div w:id="1405683012">
                                          <w:marLeft w:val="0"/>
                                          <w:marRight w:val="0"/>
                                          <w:marTop w:val="0"/>
                                          <w:marBottom w:val="0"/>
                                          <w:divBdr>
                                            <w:top w:val="none" w:sz="0" w:space="0" w:color="auto"/>
                                            <w:left w:val="none" w:sz="0" w:space="0" w:color="auto"/>
                                            <w:bottom w:val="none" w:sz="0" w:space="0" w:color="auto"/>
                                            <w:right w:val="none" w:sz="0" w:space="0" w:color="auto"/>
                                          </w:divBdr>
                                        </w:div>
                                        <w:div w:id="1405683013">
                                          <w:marLeft w:val="0"/>
                                          <w:marRight w:val="0"/>
                                          <w:marTop w:val="0"/>
                                          <w:marBottom w:val="0"/>
                                          <w:divBdr>
                                            <w:top w:val="none" w:sz="0" w:space="0" w:color="auto"/>
                                            <w:left w:val="none" w:sz="0" w:space="0" w:color="auto"/>
                                            <w:bottom w:val="none" w:sz="0" w:space="0" w:color="auto"/>
                                            <w:right w:val="none" w:sz="0" w:space="0" w:color="auto"/>
                                          </w:divBdr>
                                        </w:div>
                                        <w:div w:id="1405683014">
                                          <w:marLeft w:val="0"/>
                                          <w:marRight w:val="0"/>
                                          <w:marTop w:val="0"/>
                                          <w:marBottom w:val="0"/>
                                          <w:divBdr>
                                            <w:top w:val="none" w:sz="0" w:space="0" w:color="auto"/>
                                            <w:left w:val="none" w:sz="0" w:space="0" w:color="auto"/>
                                            <w:bottom w:val="none" w:sz="0" w:space="0" w:color="auto"/>
                                            <w:right w:val="none" w:sz="0" w:space="0" w:color="auto"/>
                                          </w:divBdr>
                                        </w:div>
                                        <w:div w:id="1405683016">
                                          <w:marLeft w:val="0"/>
                                          <w:marRight w:val="0"/>
                                          <w:marTop w:val="0"/>
                                          <w:marBottom w:val="0"/>
                                          <w:divBdr>
                                            <w:top w:val="none" w:sz="0" w:space="0" w:color="auto"/>
                                            <w:left w:val="none" w:sz="0" w:space="0" w:color="auto"/>
                                            <w:bottom w:val="none" w:sz="0" w:space="0" w:color="auto"/>
                                            <w:right w:val="none" w:sz="0" w:space="0" w:color="auto"/>
                                          </w:divBdr>
                                        </w:div>
                                        <w:div w:id="1405683018">
                                          <w:marLeft w:val="0"/>
                                          <w:marRight w:val="0"/>
                                          <w:marTop w:val="0"/>
                                          <w:marBottom w:val="0"/>
                                          <w:divBdr>
                                            <w:top w:val="none" w:sz="0" w:space="0" w:color="auto"/>
                                            <w:left w:val="none" w:sz="0" w:space="0" w:color="auto"/>
                                            <w:bottom w:val="none" w:sz="0" w:space="0" w:color="auto"/>
                                            <w:right w:val="none" w:sz="0" w:space="0" w:color="auto"/>
                                          </w:divBdr>
                                        </w:div>
                                        <w:div w:id="1405683019">
                                          <w:marLeft w:val="0"/>
                                          <w:marRight w:val="0"/>
                                          <w:marTop w:val="0"/>
                                          <w:marBottom w:val="0"/>
                                          <w:divBdr>
                                            <w:top w:val="none" w:sz="0" w:space="0" w:color="auto"/>
                                            <w:left w:val="none" w:sz="0" w:space="0" w:color="auto"/>
                                            <w:bottom w:val="none" w:sz="0" w:space="0" w:color="auto"/>
                                            <w:right w:val="none" w:sz="0" w:space="0" w:color="auto"/>
                                          </w:divBdr>
                                        </w:div>
                                        <w:div w:id="1405683020">
                                          <w:marLeft w:val="0"/>
                                          <w:marRight w:val="0"/>
                                          <w:marTop w:val="0"/>
                                          <w:marBottom w:val="0"/>
                                          <w:divBdr>
                                            <w:top w:val="none" w:sz="0" w:space="0" w:color="auto"/>
                                            <w:left w:val="none" w:sz="0" w:space="0" w:color="auto"/>
                                            <w:bottom w:val="none" w:sz="0" w:space="0" w:color="auto"/>
                                            <w:right w:val="none" w:sz="0" w:space="0" w:color="auto"/>
                                          </w:divBdr>
                                        </w:div>
                                        <w:div w:id="1405683021">
                                          <w:marLeft w:val="0"/>
                                          <w:marRight w:val="0"/>
                                          <w:marTop w:val="0"/>
                                          <w:marBottom w:val="0"/>
                                          <w:divBdr>
                                            <w:top w:val="none" w:sz="0" w:space="0" w:color="auto"/>
                                            <w:left w:val="none" w:sz="0" w:space="0" w:color="auto"/>
                                            <w:bottom w:val="none" w:sz="0" w:space="0" w:color="auto"/>
                                            <w:right w:val="none" w:sz="0" w:space="0" w:color="auto"/>
                                          </w:divBdr>
                                        </w:div>
                                        <w:div w:id="1405683022">
                                          <w:marLeft w:val="0"/>
                                          <w:marRight w:val="0"/>
                                          <w:marTop w:val="0"/>
                                          <w:marBottom w:val="0"/>
                                          <w:divBdr>
                                            <w:top w:val="none" w:sz="0" w:space="0" w:color="auto"/>
                                            <w:left w:val="none" w:sz="0" w:space="0" w:color="auto"/>
                                            <w:bottom w:val="none" w:sz="0" w:space="0" w:color="auto"/>
                                            <w:right w:val="none" w:sz="0" w:space="0" w:color="auto"/>
                                          </w:divBdr>
                                        </w:div>
                                        <w:div w:id="1405683023">
                                          <w:marLeft w:val="0"/>
                                          <w:marRight w:val="0"/>
                                          <w:marTop w:val="0"/>
                                          <w:marBottom w:val="0"/>
                                          <w:divBdr>
                                            <w:top w:val="none" w:sz="0" w:space="0" w:color="auto"/>
                                            <w:left w:val="none" w:sz="0" w:space="0" w:color="auto"/>
                                            <w:bottom w:val="none" w:sz="0" w:space="0" w:color="auto"/>
                                            <w:right w:val="none" w:sz="0" w:space="0" w:color="auto"/>
                                          </w:divBdr>
                                        </w:div>
                                        <w:div w:id="1405683024">
                                          <w:marLeft w:val="0"/>
                                          <w:marRight w:val="0"/>
                                          <w:marTop w:val="0"/>
                                          <w:marBottom w:val="0"/>
                                          <w:divBdr>
                                            <w:top w:val="none" w:sz="0" w:space="0" w:color="auto"/>
                                            <w:left w:val="none" w:sz="0" w:space="0" w:color="auto"/>
                                            <w:bottom w:val="none" w:sz="0" w:space="0" w:color="auto"/>
                                            <w:right w:val="none" w:sz="0" w:space="0" w:color="auto"/>
                                          </w:divBdr>
                                        </w:div>
                                        <w:div w:id="1405683025">
                                          <w:marLeft w:val="0"/>
                                          <w:marRight w:val="0"/>
                                          <w:marTop w:val="0"/>
                                          <w:marBottom w:val="0"/>
                                          <w:divBdr>
                                            <w:top w:val="none" w:sz="0" w:space="0" w:color="auto"/>
                                            <w:left w:val="none" w:sz="0" w:space="0" w:color="auto"/>
                                            <w:bottom w:val="none" w:sz="0" w:space="0" w:color="auto"/>
                                            <w:right w:val="none" w:sz="0" w:space="0" w:color="auto"/>
                                          </w:divBdr>
                                        </w:div>
                                        <w:div w:id="1405683027">
                                          <w:marLeft w:val="0"/>
                                          <w:marRight w:val="0"/>
                                          <w:marTop w:val="0"/>
                                          <w:marBottom w:val="0"/>
                                          <w:divBdr>
                                            <w:top w:val="none" w:sz="0" w:space="0" w:color="auto"/>
                                            <w:left w:val="none" w:sz="0" w:space="0" w:color="auto"/>
                                            <w:bottom w:val="none" w:sz="0" w:space="0" w:color="auto"/>
                                            <w:right w:val="none" w:sz="0" w:space="0" w:color="auto"/>
                                          </w:divBdr>
                                        </w:div>
                                        <w:div w:id="1405683028">
                                          <w:marLeft w:val="0"/>
                                          <w:marRight w:val="0"/>
                                          <w:marTop w:val="0"/>
                                          <w:marBottom w:val="0"/>
                                          <w:divBdr>
                                            <w:top w:val="none" w:sz="0" w:space="0" w:color="auto"/>
                                            <w:left w:val="none" w:sz="0" w:space="0" w:color="auto"/>
                                            <w:bottom w:val="none" w:sz="0" w:space="0" w:color="auto"/>
                                            <w:right w:val="none" w:sz="0" w:space="0" w:color="auto"/>
                                          </w:divBdr>
                                        </w:div>
                                        <w:div w:id="1405683030">
                                          <w:marLeft w:val="0"/>
                                          <w:marRight w:val="0"/>
                                          <w:marTop w:val="0"/>
                                          <w:marBottom w:val="0"/>
                                          <w:divBdr>
                                            <w:top w:val="none" w:sz="0" w:space="0" w:color="auto"/>
                                            <w:left w:val="none" w:sz="0" w:space="0" w:color="auto"/>
                                            <w:bottom w:val="none" w:sz="0" w:space="0" w:color="auto"/>
                                            <w:right w:val="none" w:sz="0" w:space="0" w:color="auto"/>
                                          </w:divBdr>
                                        </w:div>
                                        <w:div w:id="1405683031">
                                          <w:marLeft w:val="0"/>
                                          <w:marRight w:val="0"/>
                                          <w:marTop w:val="0"/>
                                          <w:marBottom w:val="0"/>
                                          <w:divBdr>
                                            <w:top w:val="none" w:sz="0" w:space="0" w:color="auto"/>
                                            <w:left w:val="none" w:sz="0" w:space="0" w:color="auto"/>
                                            <w:bottom w:val="none" w:sz="0" w:space="0" w:color="auto"/>
                                            <w:right w:val="none" w:sz="0" w:space="0" w:color="auto"/>
                                          </w:divBdr>
                                        </w:div>
                                        <w:div w:id="1405683032">
                                          <w:marLeft w:val="0"/>
                                          <w:marRight w:val="0"/>
                                          <w:marTop w:val="0"/>
                                          <w:marBottom w:val="0"/>
                                          <w:divBdr>
                                            <w:top w:val="none" w:sz="0" w:space="0" w:color="auto"/>
                                            <w:left w:val="none" w:sz="0" w:space="0" w:color="auto"/>
                                            <w:bottom w:val="none" w:sz="0" w:space="0" w:color="auto"/>
                                            <w:right w:val="none" w:sz="0" w:space="0" w:color="auto"/>
                                          </w:divBdr>
                                        </w:div>
                                        <w:div w:id="1405683034">
                                          <w:marLeft w:val="0"/>
                                          <w:marRight w:val="0"/>
                                          <w:marTop w:val="0"/>
                                          <w:marBottom w:val="0"/>
                                          <w:divBdr>
                                            <w:top w:val="none" w:sz="0" w:space="0" w:color="auto"/>
                                            <w:left w:val="none" w:sz="0" w:space="0" w:color="auto"/>
                                            <w:bottom w:val="none" w:sz="0" w:space="0" w:color="auto"/>
                                            <w:right w:val="none" w:sz="0" w:space="0" w:color="auto"/>
                                          </w:divBdr>
                                        </w:div>
                                        <w:div w:id="1405683035">
                                          <w:marLeft w:val="0"/>
                                          <w:marRight w:val="0"/>
                                          <w:marTop w:val="0"/>
                                          <w:marBottom w:val="0"/>
                                          <w:divBdr>
                                            <w:top w:val="none" w:sz="0" w:space="0" w:color="auto"/>
                                            <w:left w:val="none" w:sz="0" w:space="0" w:color="auto"/>
                                            <w:bottom w:val="none" w:sz="0" w:space="0" w:color="auto"/>
                                            <w:right w:val="none" w:sz="0" w:space="0" w:color="auto"/>
                                          </w:divBdr>
                                        </w:div>
                                        <w:div w:id="1405683036">
                                          <w:marLeft w:val="0"/>
                                          <w:marRight w:val="0"/>
                                          <w:marTop w:val="0"/>
                                          <w:marBottom w:val="0"/>
                                          <w:divBdr>
                                            <w:top w:val="none" w:sz="0" w:space="0" w:color="auto"/>
                                            <w:left w:val="none" w:sz="0" w:space="0" w:color="auto"/>
                                            <w:bottom w:val="none" w:sz="0" w:space="0" w:color="auto"/>
                                            <w:right w:val="none" w:sz="0" w:space="0" w:color="auto"/>
                                          </w:divBdr>
                                        </w:div>
                                        <w:div w:id="1405683037">
                                          <w:marLeft w:val="0"/>
                                          <w:marRight w:val="0"/>
                                          <w:marTop w:val="0"/>
                                          <w:marBottom w:val="0"/>
                                          <w:divBdr>
                                            <w:top w:val="none" w:sz="0" w:space="0" w:color="auto"/>
                                            <w:left w:val="none" w:sz="0" w:space="0" w:color="auto"/>
                                            <w:bottom w:val="none" w:sz="0" w:space="0" w:color="auto"/>
                                            <w:right w:val="none" w:sz="0" w:space="0" w:color="auto"/>
                                          </w:divBdr>
                                        </w:div>
                                        <w:div w:id="1405683038">
                                          <w:marLeft w:val="0"/>
                                          <w:marRight w:val="0"/>
                                          <w:marTop w:val="0"/>
                                          <w:marBottom w:val="0"/>
                                          <w:divBdr>
                                            <w:top w:val="none" w:sz="0" w:space="0" w:color="auto"/>
                                            <w:left w:val="none" w:sz="0" w:space="0" w:color="auto"/>
                                            <w:bottom w:val="none" w:sz="0" w:space="0" w:color="auto"/>
                                            <w:right w:val="none" w:sz="0" w:space="0" w:color="auto"/>
                                          </w:divBdr>
                                        </w:div>
                                        <w:div w:id="1405683040">
                                          <w:marLeft w:val="0"/>
                                          <w:marRight w:val="0"/>
                                          <w:marTop w:val="0"/>
                                          <w:marBottom w:val="0"/>
                                          <w:divBdr>
                                            <w:top w:val="none" w:sz="0" w:space="0" w:color="auto"/>
                                            <w:left w:val="none" w:sz="0" w:space="0" w:color="auto"/>
                                            <w:bottom w:val="none" w:sz="0" w:space="0" w:color="auto"/>
                                            <w:right w:val="none" w:sz="0" w:space="0" w:color="auto"/>
                                          </w:divBdr>
                                        </w:div>
                                        <w:div w:id="1405683041">
                                          <w:marLeft w:val="0"/>
                                          <w:marRight w:val="0"/>
                                          <w:marTop w:val="0"/>
                                          <w:marBottom w:val="0"/>
                                          <w:divBdr>
                                            <w:top w:val="none" w:sz="0" w:space="0" w:color="auto"/>
                                            <w:left w:val="none" w:sz="0" w:space="0" w:color="auto"/>
                                            <w:bottom w:val="none" w:sz="0" w:space="0" w:color="auto"/>
                                            <w:right w:val="none" w:sz="0" w:space="0" w:color="auto"/>
                                          </w:divBdr>
                                        </w:div>
                                        <w:div w:id="1405683042">
                                          <w:marLeft w:val="0"/>
                                          <w:marRight w:val="0"/>
                                          <w:marTop w:val="0"/>
                                          <w:marBottom w:val="0"/>
                                          <w:divBdr>
                                            <w:top w:val="none" w:sz="0" w:space="0" w:color="auto"/>
                                            <w:left w:val="none" w:sz="0" w:space="0" w:color="auto"/>
                                            <w:bottom w:val="none" w:sz="0" w:space="0" w:color="auto"/>
                                            <w:right w:val="none" w:sz="0" w:space="0" w:color="auto"/>
                                          </w:divBdr>
                                        </w:div>
                                        <w:div w:id="1405683043">
                                          <w:marLeft w:val="0"/>
                                          <w:marRight w:val="0"/>
                                          <w:marTop w:val="0"/>
                                          <w:marBottom w:val="0"/>
                                          <w:divBdr>
                                            <w:top w:val="none" w:sz="0" w:space="0" w:color="auto"/>
                                            <w:left w:val="none" w:sz="0" w:space="0" w:color="auto"/>
                                            <w:bottom w:val="none" w:sz="0" w:space="0" w:color="auto"/>
                                            <w:right w:val="none" w:sz="0" w:space="0" w:color="auto"/>
                                          </w:divBdr>
                                        </w:div>
                                        <w:div w:id="1405683044">
                                          <w:marLeft w:val="0"/>
                                          <w:marRight w:val="0"/>
                                          <w:marTop w:val="0"/>
                                          <w:marBottom w:val="0"/>
                                          <w:divBdr>
                                            <w:top w:val="none" w:sz="0" w:space="0" w:color="auto"/>
                                            <w:left w:val="none" w:sz="0" w:space="0" w:color="auto"/>
                                            <w:bottom w:val="none" w:sz="0" w:space="0" w:color="auto"/>
                                            <w:right w:val="none" w:sz="0" w:space="0" w:color="auto"/>
                                          </w:divBdr>
                                        </w:div>
                                        <w:div w:id="1405683045">
                                          <w:marLeft w:val="0"/>
                                          <w:marRight w:val="0"/>
                                          <w:marTop w:val="0"/>
                                          <w:marBottom w:val="0"/>
                                          <w:divBdr>
                                            <w:top w:val="none" w:sz="0" w:space="0" w:color="auto"/>
                                            <w:left w:val="none" w:sz="0" w:space="0" w:color="auto"/>
                                            <w:bottom w:val="none" w:sz="0" w:space="0" w:color="auto"/>
                                            <w:right w:val="none" w:sz="0" w:space="0" w:color="auto"/>
                                          </w:divBdr>
                                        </w:div>
                                        <w:div w:id="1405683048">
                                          <w:marLeft w:val="0"/>
                                          <w:marRight w:val="0"/>
                                          <w:marTop w:val="0"/>
                                          <w:marBottom w:val="0"/>
                                          <w:divBdr>
                                            <w:top w:val="none" w:sz="0" w:space="0" w:color="auto"/>
                                            <w:left w:val="none" w:sz="0" w:space="0" w:color="auto"/>
                                            <w:bottom w:val="none" w:sz="0" w:space="0" w:color="auto"/>
                                            <w:right w:val="none" w:sz="0" w:space="0" w:color="auto"/>
                                          </w:divBdr>
                                        </w:div>
                                        <w:div w:id="1405683049">
                                          <w:marLeft w:val="0"/>
                                          <w:marRight w:val="0"/>
                                          <w:marTop w:val="0"/>
                                          <w:marBottom w:val="0"/>
                                          <w:divBdr>
                                            <w:top w:val="none" w:sz="0" w:space="0" w:color="auto"/>
                                            <w:left w:val="none" w:sz="0" w:space="0" w:color="auto"/>
                                            <w:bottom w:val="none" w:sz="0" w:space="0" w:color="auto"/>
                                            <w:right w:val="none" w:sz="0" w:space="0" w:color="auto"/>
                                          </w:divBdr>
                                        </w:div>
                                        <w:div w:id="1405683050">
                                          <w:marLeft w:val="0"/>
                                          <w:marRight w:val="0"/>
                                          <w:marTop w:val="0"/>
                                          <w:marBottom w:val="0"/>
                                          <w:divBdr>
                                            <w:top w:val="none" w:sz="0" w:space="0" w:color="auto"/>
                                            <w:left w:val="none" w:sz="0" w:space="0" w:color="auto"/>
                                            <w:bottom w:val="none" w:sz="0" w:space="0" w:color="auto"/>
                                            <w:right w:val="none" w:sz="0" w:space="0" w:color="auto"/>
                                          </w:divBdr>
                                        </w:div>
                                        <w:div w:id="1405683052">
                                          <w:marLeft w:val="0"/>
                                          <w:marRight w:val="0"/>
                                          <w:marTop w:val="0"/>
                                          <w:marBottom w:val="0"/>
                                          <w:divBdr>
                                            <w:top w:val="none" w:sz="0" w:space="0" w:color="auto"/>
                                            <w:left w:val="none" w:sz="0" w:space="0" w:color="auto"/>
                                            <w:bottom w:val="none" w:sz="0" w:space="0" w:color="auto"/>
                                            <w:right w:val="none" w:sz="0" w:space="0" w:color="auto"/>
                                          </w:divBdr>
                                        </w:div>
                                        <w:div w:id="14056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683047">
              <w:marLeft w:val="0"/>
              <w:marRight w:val="0"/>
              <w:marTop w:val="0"/>
              <w:marBottom w:val="0"/>
              <w:divBdr>
                <w:top w:val="single" w:sz="4" w:space="0" w:color="D2D3D4"/>
                <w:left w:val="none" w:sz="0" w:space="0" w:color="D2D3D4"/>
                <w:bottom w:val="single" w:sz="4" w:space="0" w:color="D2D3D4"/>
                <w:right w:val="none" w:sz="0" w:space="0" w:color="D2D3D4"/>
              </w:divBdr>
              <w:divsChild>
                <w:div w:id="1405683017">
                  <w:marLeft w:val="0"/>
                  <w:marRight w:val="0"/>
                  <w:marTop w:val="0"/>
                  <w:marBottom w:val="0"/>
                  <w:divBdr>
                    <w:top w:val="none" w:sz="0" w:space="0" w:color="auto"/>
                    <w:left w:val="none" w:sz="0" w:space="0" w:color="auto"/>
                    <w:bottom w:val="none" w:sz="0" w:space="0" w:color="auto"/>
                    <w:right w:val="none" w:sz="0" w:space="0" w:color="auto"/>
                  </w:divBdr>
                  <w:divsChild>
                    <w:div w:id="1405683004">
                      <w:marLeft w:val="0"/>
                      <w:marRight w:val="0"/>
                      <w:marTop w:val="0"/>
                      <w:marBottom w:val="0"/>
                      <w:divBdr>
                        <w:top w:val="none" w:sz="0" w:space="0" w:color="auto"/>
                        <w:left w:val="none" w:sz="0" w:space="0" w:color="auto"/>
                        <w:bottom w:val="none" w:sz="0" w:space="0" w:color="auto"/>
                        <w:right w:val="none" w:sz="0" w:space="0" w:color="auto"/>
                      </w:divBdr>
                      <w:divsChild>
                        <w:div w:id="14056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8</Pages>
  <Words>703</Words>
  <Characters>4010</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OPTIPLEX GX620</dc:creator>
  <cp:keywords/>
  <dc:description/>
  <cp:lastModifiedBy>Tammy</cp:lastModifiedBy>
  <cp:revision>5</cp:revision>
  <cp:lastPrinted>2015-09-18T13:29:00Z</cp:lastPrinted>
  <dcterms:created xsi:type="dcterms:W3CDTF">2015-09-18T13:24:00Z</dcterms:created>
  <dcterms:modified xsi:type="dcterms:W3CDTF">2021-02-27T01:08:00Z</dcterms:modified>
</cp:coreProperties>
</file>